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624" w:bottomFromText="794" w:vertAnchor="page" w:tblpY="681"/>
        <w:tblOverlap w:val="never"/>
        <w:tblW w:w="36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</w:tblGrid>
      <w:tr w:rsidR="002462BF" w14:paraId="36FDAE02" w14:textId="77777777" w:rsidTr="001A3A9A">
        <w:trPr>
          <w:trHeight w:hRule="exact" w:val="1066"/>
        </w:trPr>
        <w:tc>
          <w:tcPr>
            <w:tcW w:w="3686" w:type="dxa"/>
            <w:shd w:val="clear" w:color="auto" w:fill="auto"/>
          </w:tcPr>
          <w:p w14:paraId="574CC3BA" w14:textId="77777777" w:rsidR="00E7768B" w:rsidRPr="004F4D08" w:rsidRDefault="00E7768B" w:rsidP="005774C6">
            <w:pPr>
              <w:pStyle w:val="Logo-Info"/>
              <w:framePr w:hSpace="0" w:wrap="auto" w:yAlign="inline"/>
              <w:suppressOverlap w:val="0"/>
              <w:rPr>
                <w:rFonts w:eastAsia="Cambria"/>
                <w:b w:val="0"/>
              </w:rPr>
            </w:pPr>
          </w:p>
        </w:tc>
      </w:tr>
    </w:tbl>
    <w:tbl>
      <w:tblPr>
        <w:tblpPr w:bottomFromText="397" w:vertAnchor="text" w:horzAnchor="margin" w:tblpY="347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1869"/>
        <w:gridCol w:w="3234"/>
      </w:tblGrid>
      <w:tr w:rsidR="004F4D08" w:rsidRPr="004F4D08" w14:paraId="5186281B" w14:textId="77777777" w:rsidTr="004F4D08">
        <w:trPr>
          <w:trHeight w:val="20"/>
        </w:trPr>
        <w:tc>
          <w:tcPr>
            <w:tcW w:w="4820" w:type="dxa"/>
            <w:tcBorders>
              <w:bottom w:val="nil"/>
            </w:tcBorders>
          </w:tcPr>
          <w:p w14:paraId="3D094ABC" w14:textId="77777777" w:rsidR="004F4D08" w:rsidRPr="00717AC7" w:rsidRDefault="004A10A9" w:rsidP="004F4D08">
            <w:pPr>
              <w:pStyle w:val="AdresseAbsenderundDatumfett"/>
              <w:rPr>
                <w:sz w:val="20"/>
                <w:szCs w:val="20"/>
              </w:rPr>
            </w:pPr>
            <w:r w:rsidRPr="00717AC7">
              <w:rPr>
                <w:sz w:val="20"/>
                <w:szCs w:val="20"/>
              </w:rPr>
              <w:t>DR. NINA MINKLEY</w:t>
            </w:r>
          </w:p>
          <w:p w14:paraId="2884D721" w14:textId="09087717" w:rsidR="004A10A9" w:rsidRPr="00717AC7" w:rsidRDefault="0034431A" w:rsidP="004F4D08">
            <w:pPr>
              <w:pStyle w:val="AdresseAbsenderundDatumfe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Dezentrale </w:t>
            </w:r>
            <w:r w:rsidR="004A10A9" w:rsidRPr="00717AC7">
              <w:rPr>
                <w:sz w:val="20"/>
                <w:szCs w:val="20"/>
              </w:rPr>
              <w:t>Gleichstellungsbeauftragte</w:t>
            </w:r>
          </w:p>
          <w:p w14:paraId="0B3DD5BF" w14:textId="77777777" w:rsidR="004F4D08" w:rsidRPr="00717AC7" w:rsidRDefault="004F4D08" w:rsidP="004F4D08">
            <w:pPr>
              <w:pStyle w:val="AdresseAbsendernormal"/>
              <w:rPr>
                <w:sz w:val="20"/>
                <w:szCs w:val="20"/>
              </w:rPr>
            </w:pPr>
            <w:r w:rsidRPr="00717AC7">
              <w:rPr>
                <w:sz w:val="20"/>
                <w:szCs w:val="20"/>
              </w:rPr>
              <w:t>Gebäude NCDF 06/495</w:t>
            </w:r>
          </w:p>
          <w:p w14:paraId="5E3DC22C" w14:textId="77777777" w:rsidR="004F4D08" w:rsidRPr="00717AC7" w:rsidRDefault="004F4D08" w:rsidP="004F4D08">
            <w:pPr>
              <w:pStyle w:val="AdresseAbsendernormal"/>
              <w:rPr>
                <w:sz w:val="20"/>
                <w:szCs w:val="20"/>
              </w:rPr>
            </w:pPr>
            <w:r w:rsidRPr="00717AC7">
              <w:rPr>
                <w:sz w:val="20"/>
                <w:szCs w:val="20"/>
              </w:rPr>
              <w:t>Fakultät für Biologie und Biotechnologie</w:t>
            </w:r>
          </w:p>
          <w:p w14:paraId="024EFE43" w14:textId="77777777" w:rsidR="004A10A9" w:rsidRPr="00717AC7" w:rsidRDefault="004A10A9" w:rsidP="004F4D08">
            <w:pPr>
              <w:pStyle w:val="AdresseAbsendernormal"/>
              <w:rPr>
                <w:sz w:val="20"/>
                <w:szCs w:val="20"/>
              </w:rPr>
            </w:pPr>
            <w:r w:rsidRPr="00717AC7">
              <w:rPr>
                <w:sz w:val="20"/>
                <w:szCs w:val="20"/>
              </w:rPr>
              <w:t>0234-32-29020</w:t>
            </w:r>
          </w:p>
          <w:p w14:paraId="2B7CEF83" w14:textId="77777777" w:rsidR="004F4D08" w:rsidRPr="004A10A9" w:rsidRDefault="004A10A9" w:rsidP="004F4D08">
            <w:pPr>
              <w:pStyle w:val="AdresseAbsendernormal"/>
            </w:pPr>
            <w:r w:rsidRPr="00717AC7">
              <w:rPr>
                <w:sz w:val="20"/>
                <w:szCs w:val="20"/>
              </w:rPr>
              <w:t>Nina.Minkley@rub.de</w:t>
            </w:r>
          </w:p>
        </w:tc>
        <w:tc>
          <w:tcPr>
            <w:tcW w:w="1869" w:type="dxa"/>
            <w:tcBorders>
              <w:bottom w:val="nil"/>
            </w:tcBorders>
            <w:shd w:val="clear" w:color="auto" w:fill="auto"/>
          </w:tcPr>
          <w:p w14:paraId="72FD3DA5" w14:textId="77777777" w:rsidR="004F4D08" w:rsidRPr="004F4D08" w:rsidRDefault="004F4D08" w:rsidP="004F4D08">
            <w:pPr>
              <w:rPr>
                <w:lang w:val="fr-BE"/>
              </w:rPr>
            </w:pPr>
          </w:p>
        </w:tc>
        <w:tc>
          <w:tcPr>
            <w:tcW w:w="3234" w:type="dxa"/>
            <w:tcBorders>
              <w:bottom w:val="nil"/>
            </w:tcBorders>
            <w:shd w:val="clear" w:color="auto" w:fill="auto"/>
          </w:tcPr>
          <w:p w14:paraId="7832D79A" w14:textId="77777777" w:rsidR="004F4D08" w:rsidRPr="00D06908" w:rsidRDefault="004F4D08" w:rsidP="004F4D08">
            <w:pPr>
              <w:pStyle w:val="AdresseAbsendernormal"/>
              <w:rPr>
                <w:lang w:val="fr-BE"/>
              </w:rPr>
            </w:pPr>
          </w:p>
        </w:tc>
      </w:tr>
      <w:tr w:rsidR="004F4D08" w14:paraId="56809DDB" w14:textId="77777777" w:rsidTr="004F4D08">
        <w:trPr>
          <w:trHeight w:val="680"/>
        </w:trPr>
        <w:tc>
          <w:tcPr>
            <w:tcW w:w="9923" w:type="dxa"/>
            <w:gridSpan w:val="3"/>
          </w:tcPr>
          <w:p w14:paraId="22BD62B6" w14:textId="77777777" w:rsidR="004F4D08" w:rsidRDefault="004F4D08" w:rsidP="004F4D08">
            <w:pPr>
              <w:pStyle w:val="Betreff"/>
            </w:pPr>
          </w:p>
        </w:tc>
      </w:tr>
      <w:tr w:rsidR="004F4D08" w14:paraId="47D6523D" w14:textId="77777777" w:rsidTr="004F4D08">
        <w:trPr>
          <w:trHeight w:val="288"/>
        </w:trPr>
        <w:tc>
          <w:tcPr>
            <w:tcW w:w="9923" w:type="dxa"/>
            <w:gridSpan w:val="3"/>
          </w:tcPr>
          <w:p w14:paraId="1F34CE2D" w14:textId="77777777" w:rsidR="004F4D08" w:rsidRDefault="004F4D08" w:rsidP="004F4D08">
            <w:pPr>
              <w:pStyle w:val="Betreff"/>
              <w:jc w:val="center"/>
            </w:pPr>
            <w:r w:rsidRPr="004E6489">
              <w:rPr>
                <w:sz w:val="36"/>
              </w:rPr>
              <w:t>Antrag</w:t>
            </w:r>
          </w:p>
        </w:tc>
      </w:tr>
      <w:tr w:rsidR="004F4D08" w14:paraId="05C23759" w14:textId="77777777" w:rsidTr="004F4D08">
        <w:trPr>
          <w:trHeight w:val="288"/>
        </w:trPr>
        <w:tc>
          <w:tcPr>
            <w:tcW w:w="9923" w:type="dxa"/>
            <w:gridSpan w:val="3"/>
          </w:tcPr>
          <w:p w14:paraId="041DC95A" w14:textId="77777777" w:rsidR="004F4D08" w:rsidRPr="00717AC7" w:rsidRDefault="004F4D08" w:rsidP="004F4D08">
            <w:pPr>
              <w:pStyle w:val="Betreff"/>
              <w:jc w:val="center"/>
              <w:rPr>
                <w:sz w:val="24"/>
                <w:szCs w:val="24"/>
              </w:rPr>
            </w:pPr>
            <w:r w:rsidRPr="00717AC7">
              <w:rPr>
                <w:sz w:val="24"/>
                <w:szCs w:val="24"/>
              </w:rPr>
              <w:t>Best Practice: Neues lernen – Innovieren – Kooperieren</w:t>
            </w:r>
          </w:p>
        </w:tc>
      </w:tr>
    </w:tbl>
    <w:p w14:paraId="06D206E9" w14:textId="77777777" w:rsidR="004F4D08" w:rsidRDefault="004F4D08" w:rsidP="002462BF"/>
    <w:p w14:paraId="425FC740" w14:textId="77777777" w:rsidR="004A10A9" w:rsidRDefault="004A10A9" w:rsidP="002462BF"/>
    <w:p w14:paraId="6F6BBB56" w14:textId="01C2C968" w:rsidR="004E6489" w:rsidRPr="00717AC7" w:rsidRDefault="004F4D08" w:rsidP="002462BF">
      <w:pPr>
        <w:rPr>
          <w:sz w:val="24"/>
        </w:rPr>
      </w:pPr>
      <w:r w:rsidRPr="00717AC7">
        <w:rPr>
          <w:sz w:val="24"/>
        </w:rPr>
        <w:t xml:space="preserve">Bitten reichen Sie den Antrag per E-Mail </w:t>
      </w:r>
      <w:r w:rsidR="00600185">
        <w:rPr>
          <w:sz w:val="24"/>
        </w:rPr>
        <w:t xml:space="preserve">(eine </w:t>
      </w:r>
      <w:proofErr w:type="spellStart"/>
      <w:r w:rsidR="00600185">
        <w:rPr>
          <w:sz w:val="24"/>
        </w:rPr>
        <w:t>pdf</w:t>
      </w:r>
      <w:proofErr w:type="spellEnd"/>
      <w:r w:rsidR="00600185">
        <w:rPr>
          <w:sz w:val="24"/>
        </w:rPr>
        <w:t xml:space="preserve">-Datei incl. aller Anhänge) </w:t>
      </w:r>
      <w:r w:rsidR="009C288E">
        <w:rPr>
          <w:sz w:val="24"/>
        </w:rPr>
        <w:t>und</w:t>
      </w:r>
      <w:r w:rsidRPr="00717AC7">
        <w:rPr>
          <w:sz w:val="24"/>
        </w:rPr>
        <w:t xml:space="preserve"> </w:t>
      </w:r>
      <w:r w:rsidR="00077836" w:rsidRPr="00717AC7">
        <w:rPr>
          <w:sz w:val="24"/>
        </w:rPr>
        <w:t xml:space="preserve">postalisch </w:t>
      </w:r>
      <w:r w:rsidR="0076225D">
        <w:rPr>
          <w:sz w:val="24"/>
        </w:rPr>
        <w:t xml:space="preserve">(im Original) </w:t>
      </w:r>
      <w:r w:rsidRPr="00717AC7">
        <w:rPr>
          <w:sz w:val="24"/>
        </w:rPr>
        <w:t>ein. Bitte beachten Sie dabei die maximale Länge des Formulars (</w:t>
      </w:r>
      <w:r w:rsidR="00474F26">
        <w:rPr>
          <w:sz w:val="24"/>
        </w:rPr>
        <w:t>5</w:t>
      </w:r>
      <w:r w:rsidRPr="00717AC7">
        <w:rPr>
          <w:sz w:val="24"/>
        </w:rPr>
        <w:t xml:space="preserve"> Seiten).</w:t>
      </w:r>
      <w:r w:rsidR="009C288E">
        <w:rPr>
          <w:sz w:val="24"/>
        </w:rPr>
        <w:t xml:space="preserve"> </w:t>
      </w:r>
      <w:r w:rsidR="00600185">
        <w:rPr>
          <w:sz w:val="24"/>
        </w:rPr>
        <w:t>Fügen</w:t>
      </w:r>
      <w:r w:rsidR="009C288E">
        <w:rPr>
          <w:sz w:val="24"/>
        </w:rPr>
        <w:t xml:space="preserve"> Sie bitte </w:t>
      </w:r>
      <w:r w:rsidR="00600185">
        <w:rPr>
          <w:sz w:val="24"/>
        </w:rPr>
        <w:t>die</w:t>
      </w:r>
      <w:r w:rsidR="009C288E">
        <w:rPr>
          <w:sz w:val="24"/>
        </w:rPr>
        <w:t xml:space="preserve"> Nachweise zu den einzelnen Kostenpunkten (z.B. Screenshot von Flugtickets o.ä.)</w:t>
      </w:r>
      <w:r w:rsidR="00600185">
        <w:rPr>
          <w:sz w:val="24"/>
        </w:rPr>
        <w:t xml:space="preserve"> im Anhang an.</w:t>
      </w:r>
    </w:p>
    <w:p w14:paraId="12FED153" w14:textId="77777777" w:rsidR="002462BF" w:rsidRPr="00717AC7" w:rsidRDefault="002462BF" w:rsidP="002462BF">
      <w:pPr>
        <w:rPr>
          <w:sz w:val="24"/>
        </w:rPr>
      </w:pPr>
    </w:p>
    <w:p w14:paraId="54B11306" w14:textId="77777777" w:rsidR="00077836" w:rsidRPr="00717AC7" w:rsidRDefault="00B04914" w:rsidP="002462BF">
      <w:pPr>
        <w:rPr>
          <w:b/>
          <w:sz w:val="24"/>
        </w:rPr>
      </w:pPr>
      <w:r w:rsidRPr="00717AC7">
        <w:rPr>
          <w:b/>
          <w:sz w:val="24"/>
        </w:rPr>
        <w:t>Antragsteller</w:t>
      </w:r>
      <w:r w:rsidR="00315254" w:rsidRPr="00717AC7">
        <w:rPr>
          <w:b/>
          <w:sz w:val="24"/>
        </w:rPr>
        <w:t>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31"/>
        <w:gridCol w:w="5031"/>
      </w:tblGrid>
      <w:tr w:rsidR="00445DCC" w:rsidRPr="00717AC7" w14:paraId="7CDD5D3B" w14:textId="77777777" w:rsidTr="00717AC7">
        <w:trPr>
          <w:trHeight w:val="205"/>
        </w:trPr>
        <w:tc>
          <w:tcPr>
            <w:tcW w:w="5031" w:type="dxa"/>
          </w:tcPr>
          <w:p w14:paraId="2833BE06" w14:textId="77777777" w:rsidR="00315254" w:rsidRPr="00717AC7" w:rsidRDefault="00B044F8" w:rsidP="00D040A6">
            <w:pPr>
              <w:rPr>
                <w:sz w:val="24"/>
              </w:rPr>
            </w:pPr>
            <w:r w:rsidRPr="00717AC7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-2113966566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5031" w:type="dxa"/>
              </w:tcPr>
              <w:p w14:paraId="640DB4C9" w14:textId="77777777" w:rsidR="00315254" w:rsidRPr="00717AC7" w:rsidRDefault="0070419B" w:rsidP="0070419B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445DCC" w:rsidRPr="00717AC7" w14:paraId="20E05CC9" w14:textId="77777777" w:rsidTr="00717AC7">
        <w:trPr>
          <w:trHeight w:val="270"/>
        </w:trPr>
        <w:tc>
          <w:tcPr>
            <w:tcW w:w="5031" w:type="dxa"/>
          </w:tcPr>
          <w:p w14:paraId="534E94F2" w14:textId="77777777" w:rsidR="00315254" w:rsidRPr="00717AC7" w:rsidRDefault="00B044F8" w:rsidP="00D040A6">
            <w:pPr>
              <w:rPr>
                <w:sz w:val="24"/>
              </w:rPr>
            </w:pPr>
            <w:r w:rsidRPr="00717AC7">
              <w:rPr>
                <w:sz w:val="24"/>
              </w:rPr>
              <w:t>Lehrstuhl bzw. Arbeitsgruppe</w:t>
            </w:r>
          </w:p>
        </w:tc>
        <w:sdt>
          <w:sdtPr>
            <w:rPr>
              <w:sz w:val="24"/>
            </w:rPr>
            <w:id w:val="-303933094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5031" w:type="dxa"/>
              </w:tcPr>
              <w:p w14:paraId="08B4F324" w14:textId="77777777" w:rsidR="00315254" w:rsidRPr="00717AC7" w:rsidRDefault="0070419B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445DCC" w:rsidRPr="00717AC7" w14:paraId="353871DF" w14:textId="77777777" w:rsidTr="00717AC7">
        <w:trPr>
          <w:trHeight w:val="304"/>
        </w:trPr>
        <w:tc>
          <w:tcPr>
            <w:tcW w:w="5031" w:type="dxa"/>
          </w:tcPr>
          <w:p w14:paraId="5A54410B" w14:textId="77777777" w:rsidR="00315254" w:rsidRPr="00717AC7" w:rsidRDefault="00B044F8" w:rsidP="00D040A6">
            <w:pPr>
              <w:rPr>
                <w:sz w:val="24"/>
              </w:rPr>
            </w:pPr>
            <w:r w:rsidRPr="00717AC7">
              <w:rPr>
                <w:sz w:val="24"/>
              </w:rPr>
              <w:t>Dienstbezeichnung</w:t>
            </w:r>
            <w:r w:rsidR="004F4D08" w:rsidRPr="00717AC7">
              <w:rPr>
                <w:sz w:val="24"/>
              </w:rPr>
              <w:t xml:space="preserve"> / Position</w:t>
            </w:r>
          </w:p>
        </w:tc>
        <w:sdt>
          <w:sdtPr>
            <w:rPr>
              <w:sz w:val="24"/>
            </w:rPr>
            <w:id w:val="782392498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5031" w:type="dxa"/>
              </w:tcPr>
              <w:p w14:paraId="6D501B69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445DCC" w:rsidRPr="00717AC7" w14:paraId="57584D94" w14:textId="77777777" w:rsidTr="00717AC7">
        <w:trPr>
          <w:trHeight w:val="551"/>
        </w:trPr>
        <w:tc>
          <w:tcPr>
            <w:tcW w:w="5031" w:type="dxa"/>
          </w:tcPr>
          <w:p w14:paraId="5175530D" w14:textId="77777777" w:rsidR="00315254" w:rsidRPr="00717AC7" w:rsidRDefault="00315254" w:rsidP="00315254">
            <w:pPr>
              <w:rPr>
                <w:sz w:val="24"/>
              </w:rPr>
            </w:pPr>
            <w:r w:rsidRPr="00717AC7">
              <w:rPr>
                <w:sz w:val="24"/>
              </w:rPr>
              <w:t>Anschrift</w:t>
            </w:r>
          </w:p>
          <w:p w14:paraId="1CFFE7CD" w14:textId="77777777" w:rsidR="00D25DCF" w:rsidRPr="00717AC7" w:rsidRDefault="00D25DCF" w:rsidP="00315254">
            <w:pPr>
              <w:rPr>
                <w:sz w:val="24"/>
              </w:rPr>
            </w:pPr>
          </w:p>
          <w:p w14:paraId="206C614A" w14:textId="77777777" w:rsidR="00D25DCF" w:rsidRPr="00717AC7" w:rsidRDefault="00D25DCF" w:rsidP="00315254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869255364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5031" w:type="dxa"/>
              </w:tcPr>
              <w:p w14:paraId="78DD2819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445DCC" w:rsidRPr="00717AC7" w14:paraId="3313631A" w14:textId="77777777" w:rsidTr="00717AC7">
        <w:trPr>
          <w:trHeight w:val="276"/>
        </w:trPr>
        <w:tc>
          <w:tcPr>
            <w:tcW w:w="5031" w:type="dxa"/>
          </w:tcPr>
          <w:p w14:paraId="71A50266" w14:textId="77777777" w:rsidR="00315254" w:rsidRPr="00717AC7" w:rsidRDefault="00315254" w:rsidP="00315254">
            <w:pPr>
              <w:rPr>
                <w:sz w:val="24"/>
              </w:rPr>
            </w:pPr>
            <w:r w:rsidRPr="00717AC7">
              <w:rPr>
                <w:sz w:val="24"/>
              </w:rPr>
              <w:t>E-Mail</w:t>
            </w:r>
          </w:p>
        </w:tc>
        <w:sdt>
          <w:sdtPr>
            <w:rPr>
              <w:sz w:val="24"/>
            </w:rPr>
            <w:id w:val="-917548199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5031" w:type="dxa"/>
              </w:tcPr>
              <w:p w14:paraId="625A08E0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445DCC" w:rsidRPr="00717AC7" w14:paraId="54183EA9" w14:textId="77777777" w:rsidTr="00717AC7">
        <w:trPr>
          <w:trHeight w:val="276"/>
        </w:trPr>
        <w:tc>
          <w:tcPr>
            <w:tcW w:w="5031" w:type="dxa"/>
          </w:tcPr>
          <w:p w14:paraId="09CD9B3D" w14:textId="77777777" w:rsidR="00315254" w:rsidRPr="00717AC7" w:rsidRDefault="00315254" w:rsidP="00315254">
            <w:pPr>
              <w:rPr>
                <w:sz w:val="24"/>
              </w:rPr>
            </w:pPr>
            <w:r w:rsidRPr="00717AC7">
              <w:rPr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-866904860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5031" w:type="dxa"/>
              </w:tcPr>
              <w:p w14:paraId="2FC92EE1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</w:tbl>
    <w:p w14:paraId="4128B9D4" w14:textId="77777777" w:rsidR="00077836" w:rsidRPr="00717AC7" w:rsidRDefault="00077836" w:rsidP="002462BF">
      <w:pPr>
        <w:rPr>
          <w:sz w:val="24"/>
        </w:rPr>
      </w:pPr>
    </w:p>
    <w:p w14:paraId="526DCB16" w14:textId="77777777" w:rsidR="00D25DCF" w:rsidRPr="00717AC7" w:rsidRDefault="00D25DCF" w:rsidP="002462BF">
      <w:pPr>
        <w:rPr>
          <w:sz w:val="24"/>
        </w:rPr>
      </w:pPr>
    </w:p>
    <w:p w14:paraId="5914F95C" w14:textId="77777777" w:rsidR="00315254" w:rsidRPr="00717AC7" w:rsidRDefault="00315254" w:rsidP="002462BF">
      <w:pPr>
        <w:rPr>
          <w:b/>
          <w:sz w:val="24"/>
        </w:rPr>
      </w:pPr>
      <w:r w:rsidRPr="00717AC7">
        <w:rPr>
          <w:b/>
          <w:sz w:val="24"/>
        </w:rPr>
        <w:t>Externer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8"/>
        <w:gridCol w:w="4944"/>
      </w:tblGrid>
      <w:tr w:rsidR="00315254" w:rsidRPr="00717AC7" w14:paraId="0598F352" w14:textId="77777777" w:rsidTr="00F6102A">
        <w:trPr>
          <w:trHeight w:val="406"/>
        </w:trPr>
        <w:tc>
          <w:tcPr>
            <w:tcW w:w="4968" w:type="dxa"/>
          </w:tcPr>
          <w:p w14:paraId="14AF2D9E" w14:textId="77777777" w:rsidR="00315254" w:rsidRPr="00717AC7" w:rsidRDefault="00315254" w:rsidP="000D6891">
            <w:pPr>
              <w:rPr>
                <w:sz w:val="24"/>
              </w:rPr>
            </w:pPr>
            <w:r w:rsidRPr="00717AC7">
              <w:rPr>
                <w:sz w:val="24"/>
              </w:rPr>
              <w:t>Institution</w:t>
            </w:r>
          </w:p>
        </w:tc>
        <w:sdt>
          <w:sdtPr>
            <w:rPr>
              <w:sz w:val="24"/>
            </w:rPr>
            <w:id w:val="-906459421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1F75CF28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315254" w:rsidRPr="00717AC7" w14:paraId="33A91B5E" w14:textId="77777777" w:rsidTr="00B044F8">
        <w:trPr>
          <w:trHeight w:val="197"/>
        </w:trPr>
        <w:tc>
          <w:tcPr>
            <w:tcW w:w="4968" w:type="dxa"/>
          </w:tcPr>
          <w:p w14:paraId="57BB56B2" w14:textId="77777777" w:rsidR="00315254" w:rsidRPr="00717AC7" w:rsidRDefault="00315254" w:rsidP="000D6891">
            <w:pPr>
              <w:rPr>
                <w:sz w:val="24"/>
              </w:rPr>
            </w:pPr>
            <w:r w:rsidRPr="00717AC7">
              <w:rPr>
                <w:sz w:val="24"/>
              </w:rPr>
              <w:t>Ansprechpartner(in)</w:t>
            </w:r>
          </w:p>
        </w:tc>
        <w:sdt>
          <w:sdtPr>
            <w:rPr>
              <w:sz w:val="24"/>
            </w:rPr>
            <w:id w:val="136076693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48F9D690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315254" w:rsidRPr="00717AC7" w14:paraId="58586304" w14:textId="77777777" w:rsidTr="00DF22F0">
        <w:trPr>
          <w:trHeight w:val="254"/>
        </w:trPr>
        <w:tc>
          <w:tcPr>
            <w:tcW w:w="4968" w:type="dxa"/>
          </w:tcPr>
          <w:p w14:paraId="798BC2CE" w14:textId="77777777" w:rsidR="00315254" w:rsidRPr="00717AC7" w:rsidRDefault="00315254" w:rsidP="000D6891">
            <w:pPr>
              <w:rPr>
                <w:sz w:val="24"/>
              </w:rPr>
            </w:pPr>
            <w:r w:rsidRPr="00717AC7">
              <w:rPr>
                <w:sz w:val="24"/>
              </w:rPr>
              <w:t>Funktion / Position</w:t>
            </w:r>
          </w:p>
        </w:tc>
        <w:sdt>
          <w:sdtPr>
            <w:rPr>
              <w:sz w:val="24"/>
            </w:rPr>
            <w:id w:val="1856313087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01BD5AFE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315254" w:rsidRPr="00717AC7" w14:paraId="26E3AF44" w14:textId="77777777" w:rsidTr="00B044F8">
        <w:trPr>
          <w:trHeight w:val="562"/>
        </w:trPr>
        <w:tc>
          <w:tcPr>
            <w:tcW w:w="4968" w:type="dxa"/>
          </w:tcPr>
          <w:p w14:paraId="51DB78C1" w14:textId="77777777" w:rsidR="00315254" w:rsidRPr="00717AC7" w:rsidRDefault="00315254" w:rsidP="00315254">
            <w:pPr>
              <w:rPr>
                <w:sz w:val="24"/>
              </w:rPr>
            </w:pPr>
            <w:r w:rsidRPr="00717AC7">
              <w:rPr>
                <w:sz w:val="24"/>
              </w:rPr>
              <w:t>Anschrift</w:t>
            </w:r>
          </w:p>
          <w:p w14:paraId="6BB46EF5" w14:textId="77777777" w:rsidR="00D25DCF" w:rsidRPr="00717AC7" w:rsidRDefault="00D25DCF" w:rsidP="00315254">
            <w:pPr>
              <w:rPr>
                <w:sz w:val="24"/>
              </w:rPr>
            </w:pPr>
          </w:p>
          <w:p w14:paraId="0411ADF6" w14:textId="77777777" w:rsidR="00717AC7" w:rsidRPr="00717AC7" w:rsidRDefault="00717AC7" w:rsidP="00315254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868287850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354B5AB5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315254" w:rsidRPr="00717AC7" w14:paraId="2691AF82" w14:textId="77777777" w:rsidTr="00B044F8">
        <w:tc>
          <w:tcPr>
            <w:tcW w:w="4968" w:type="dxa"/>
          </w:tcPr>
          <w:p w14:paraId="07C7918F" w14:textId="77777777" w:rsidR="00315254" w:rsidRPr="00717AC7" w:rsidRDefault="00315254" w:rsidP="000D6891">
            <w:pPr>
              <w:rPr>
                <w:sz w:val="24"/>
              </w:rPr>
            </w:pPr>
            <w:r w:rsidRPr="00717AC7">
              <w:rPr>
                <w:sz w:val="24"/>
              </w:rPr>
              <w:t>E-Mail</w:t>
            </w:r>
          </w:p>
        </w:tc>
        <w:sdt>
          <w:sdtPr>
            <w:rPr>
              <w:sz w:val="24"/>
            </w:rPr>
            <w:id w:val="780158288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0E27C3DD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315254" w:rsidRPr="00717AC7" w14:paraId="486B11A8" w14:textId="77777777" w:rsidTr="00B044F8">
        <w:tc>
          <w:tcPr>
            <w:tcW w:w="4968" w:type="dxa"/>
          </w:tcPr>
          <w:p w14:paraId="3E06C6DF" w14:textId="77777777" w:rsidR="00315254" w:rsidRPr="00717AC7" w:rsidRDefault="007D6D69" w:rsidP="000D6891">
            <w:pPr>
              <w:rPr>
                <w:sz w:val="24"/>
              </w:rPr>
            </w:pPr>
            <w:r w:rsidRPr="00717AC7">
              <w:rPr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1633209962"/>
            <w:placeholder>
              <w:docPart w:val="423D1F3DDD0D4D9EA274EFB8B2C29304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25083F24" w14:textId="77777777" w:rsidR="00315254" w:rsidRPr="00717AC7" w:rsidRDefault="00445DCC" w:rsidP="002462BF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</w:tbl>
    <w:p w14:paraId="4E91421B" w14:textId="77777777" w:rsidR="00C44D50" w:rsidRPr="00717AC7" w:rsidRDefault="00C44D50" w:rsidP="002462BF">
      <w:pPr>
        <w:rPr>
          <w:sz w:val="24"/>
        </w:rPr>
      </w:pPr>
    </w:p>
    <w:p w14:paraId="35A1EB1D" w14:textId="77777777" w:rsidR="00B044F8" w:rsidRPr="00717AC7" w:rsidRDefault="00B044F8" w:rsidP="00C44D50">
      <w:pPr>
        <w:rPr>
          <w:sz w:val="24"/>
        </w:rPr>
      </w:pPr>
    </w:p>
    <w:p w14:paraId="1FC58131" w14:textId="77777777" w:rsidR="004A10A9" w:rsidRPr="00717AC7" w:rsidRDefault="004A10A9">
      <w:pPr>
        <w:spacing w:line="240" w:lineRule="auto"/>
        <w:ind w:right="0"/>
        <w:rPr>
          <w:b/>
          <w:sz w:val="24"/>
        </w:rPr>
      </w:pPr>
      <w:r w:rsidRPr="00717AC7">
        <w:rPr>
          <w:b/>
          <w:sz w:val="24"/>
        </w:rPr>
        <w:br w:type="page"/>
      </w:r>
    </w:p>
    <w:p w14:paraId="6F7E38DD" w14:textId="77777777" w:rsidR="00C44D50" w:rsidRPr="00717AC7" w:rsidRDefault="00B044F8" w:rsidP="00C44D50">
      <w:pPr>
        <w:rPr>
          <w:b/>
          <w:sz w:val="24"/>
        </w:rPr>
      </w:pPr>
      <w:r w:rsidRPr="00717AC7">
        <w:rPr>
          <w:b/>
          <w:sz w:val="24"/>
        </w:rPr>
        <w:lastRenderedPageBreak/>
        <w:t>Forschungsp</w:t>
      </w:r>
      <w:r w:rsidR="00C44D50" w:rsidRPr="00717AC7">
        <w:rPr>
          <w:b/>
          <w:sz w:val="24"/>
        </w:rPr>
        <w:t>rojekt</w:t>
      </w:r>
      <w:r w:rsidR="00BB3E40" w:rsidRPr="00717AC7">
        <w:rPr>
          <w:b/>
          <w:sz w:val="24"/>
        </w:rPr>
        <w:t>,</w:t>
      </w:r>
      <w:r w:rsidR="00C44D50" w:rsidRPr="00717AC7">
        <w:rPr>
          <w:b/>
          <w:sz w:val="24"/>
        </w:rPr>
        <w:t xml:space="preserve"> </w:t>
      </w:r>
      <w:r w:rsidR="004A10A9" w:rsidRPr="00717AC7">
        <w:rPr>
          <w:b/>
          <w:sz w:val="24"/>
        </w:rPr>
        <w:t>in dem</w:t>
      </w:r>
      <w:r w:rsidR="00C44D50" w:rsidRPr="00717AC7">
        <w:rPr>
          <w:b/>
          <w:sz w:val="24"/>
        </w:rPr>
        <w:t xml:space="preserve"> </w:t>
      </w:r>
      <w:r w:rsidRPr="00717AC7">
        <w:rPr>
          <w:b/>
          <w:sz w:val="24"/>
        </w:rPr>
        <w:t>die</w:t>
      </w:r>
      <w:r w:rsidR="00C44D50" w:rsidRPr="00717AC7">
        <w:rPr>
          <w:b/>
          <w:sz w:val="24"/>
        </w:rPr>
        <w:t xml:space="preserve"> innovative Methode </w:t>
      </w:r>
      <w:r w:rsidR="004A10A9" w:rsidRPr="00717AC7">
        <w:rPr>
          <w:b/>
          <w:sz w:val="24"/>
        </w:rPr>
        <w:t>angewendet werden soll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44D50" w:rsidRPr="00717AC7" w14:paraId="526AC651" w14:textId="77777777" w:rsidTr="00AF24AC">
        <w:trPr>
          <w:trHeight w:val="566"/>
        </w:trPr>
        <w:sdt>
          <w:sdtPr>
            <w:rPr>
              <w:sz w:val="24"/>
            </w:rPr>
            <w:id w:val="-60017051"/>
            <w:placeholder>
              <w:docPart w:val="0CDECF86022F431EBA4D62D8F5084315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585866C0" w14:textId="77777777" w:rsidR="00C44D50" w:rsidRPr="00717AC7" w:rsidRDefault="00C44D50" w:rsidP="00AF24AC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</w:tbl>
    <w:p w14:paraId="6546E0D9" w14:textId="77777777" w:rsidR="00C44D50" w:rsidRPr="00717AC7" w:rsidRDefault="00C44D50" w:rsidP="00C44D50">
      <w:pPr>
        <w:rPr>
          <w:sz w:val="24"/>
        </w:rPr>
      </w:pPr>
    </w:p>
    <w:p w14:paraId="6B2CD359" w14:textId="77777777" w:rsidR="00315254" w:rsidRPr="00717AC7" w:rsidRDefault="007F65D8" w:rsidP="002462BF">
      <w:pPr>
        <w:rPr>
          <w:b/>
          <w:sz w:val="24"/>
        </w:rPr>
      </w:pPr>
      <w:r>
        <w:rPr>
          <w:b/>
          <w:sz w:val="24"/>
        </w:rPr>
        <w:t>Z</w:t>
      </w:r>
      <w:r w:rsidR="007D6D69" w:rsidRPr="00717AC7">
        <w:rPr>
          <w:b/>
          <w:sz w:val="24"/>
        </w:rPr>
        <w:t>u erlernenden Methode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F1B72" w:rsidRPr="00717AC7" w14:paraId="06F967E6" w14:textId="77777777" w:rsidTr="007F1B72">
        <w:trPr>
          <w:trHeight w:val="566"/>
        </w:trPr>
        <w:sdt>
          <w:sdtPr>
            <w:rPr>
              <w:sz w:val="24"/>
            </w:rPr>
            <w:id w:val="-1583060035"/>
            <w:placeholder>
              <w:docPart w:val="012A0A4ED7DF428DAD63CB9BAC85D973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31B4FA77" w14:textId="77777777" w:rsidR="007F1B72" w:rsidRPr="00717AC7" w:rsidRDefault="007F1B72" w:rsidP="007F1B72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</w:tbl>
    <w:p w14:paraId="29138CAB" w14:textId="77777777" w:rsidR="004A10A9" w:rsidRPr="00717AC7" w:rsidRDefault="004A10A9" w:rsidP="002462BF">
      <w:pPr>
        <w:rPr>
          <w:sz w:val="24"/>
        </w:rPr>
      </w:pPr>
    </w:p>
    <w:p w14:paraId="6E0832BE" w14:textId="77777777" w:rsidR="004A10A9" w:rsidRPr="00717AC7" w:rsidRDefault="004A10A9">
      <w:pPr>
        <w:spacing w:line="240" w:lineRule="auto"/>
        <w:ind w:right="0"/>
        <w:rPr>
          <w:sz w:val="24"/>
        </w:rPr>
      </w:pPr>
    </w:p>
    <w:p w14:paraId="4B8F8CD2" w14:textId="77777777" w:rsidR="007D6D69" w:rsidRPr="00717AC7" w:rsidRDefault="00445DCC" w:rsidP="002462BF">
      <w:pPr>
        <w:rPr>
          <w:b/>
          <w:sz w:val="24"/>
        </w:rPr>
      </w:pPr>
      <w:r w:rsidRPr="00717AC7">
        <w:rPr>
          <w:b/>
          <w:sz w:val="24"/>
        </w:rPr>
        <w:t>Beschreibung der Methode</w:t>
      </w:r>
      <w:r w:rsidR="007F65D8">
        <w:rPr>
          <w:b/>
          <w:sz w:val="24"/>
        </w:rPr>
        <w:t xml:space="preserve"> und des Forschungsprojektes, in welchem sie eingebunden werden soll. </w:t>
      </w:r>
    </w:p>
    <w:p w14:paraId="5D1A4069" w14:textId="77777777" w:rsidR="00B04914" w:rsidRPr="00717AC7" w:rsidRDefault="00B04914" w:rsidP="002462BF">
      <w:pPr>
        <w:rPr>
          <w:sz w:val="24"/>
        </w:rPr>
      </w:pPr>
      <w:r w:rsidRPr="00717AC7">
        <w:rPr>
          <w:sz w:val="24"/>
        </w:rPr>
        <w:t>Beschreiben Sie kurz</w:t>
      </w:r>
      <w:r w:rsidR="00BB3E40" w:rsidRPr="00717AC7">
        <w:rPr>
          <w:sz w:val="24"/>
        </w:rPr>
        <w:t>,</w:t>
      </w:r>
      <w:r w:rsidRPr="00717AC7">
        <w:rPr>
          <w:sz w:val="24"/>
        </w:rPr>
        <w:t xml:space="preserve"> welche Methode Sie erlernen möchten</w:t>
      </w:r>
      <w:r w:rsidR="00797C9D">
        <w:rPr>
          <w:sz w:val="24"/>
        </w:rPr>
        <w:t>,</w:t>
      </w:r>
      <w:r w:rsidRPr="00717AC7">
        <w:rPr>
          <w:sz w:val="24"/>
        </w:rPr>
        <w:t xml:space="preserve"> was das I</w:t>
      </w:r>
      <w:r w:rsidR="00797C9D">
        <w:rPr>
          <w:sz w:val="24"/>
        </w:rPr>
        <w:t>nnovative an dieser Methode ist und in welchem Forschungsprojekt sie angewendet werden soll.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F1B72" w:rsidRPr="00717AC7" w14:paraId="6E2D0F1A" w14:textId="77777777" w:rsidTr="007F65D8">
        <w:trPr>
          <w:trHeight w:val="9366"/>
        </w:trPr>
        <w:sdt>
          <w:sdtPr>
            <w:rPr>
              <w:sz w:val="24"/>
            </w:rPr>
            <w:id w:val="1232192168"/>
            <w:placeholder>
              <w:docPart w:val="F19DFB3647AA4D4D95E2A27413779215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5325DA1B" w14:textId="77777777" w:rsidR="007F1B72" w:rsidRPr="00717AC7" w:rsidRDefault="007F1B72" w:rsidP="007F1B72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</w:tbl>
    <w:p w14:paraId="51A95BB8" w14:textId="77777777" w:rsidR="00C44D50" w:rsidRPr="00717AC7" w:rsidRDefault="00C44D50" w:rsidP="00712121">
      <w:pPr>
        <w:rPr>
          <w:sz w:val="24"/>
        </w:rPr>
      </w:pPr>
    </w:p>
    <w:p w14:paraId="1BC87F29" w14:textId="77777777" w:rsidR="00B044F8" w:rsidRPr="00717AC7" w:rsidRDefault="00B044F8" w:rsidP="00C44D50">
      <w:pPr>
        <w:rPr>
          <w:b/>
          <w:sz w:val="24"/>
        </w:rPr>
      </w:pPr>
      <w:r w:rsidRPr="00717AC7">
        <w:rPr>
          <w:b/>
          <w:sz w:val="24"/>
        </w:rPr>
        <w:lastRenderedPageBreak/>
        <w:t>Bedeutung für den Karriereweg</w:t>
      </w:r>
    </w:p>
    <w:p w14:paraId="75C2F659" w14:textId="77777777" w:rsidR="00B044F8" w:rsidRPr="00717AC7" w:rsidRDefault="00B044F8" w:rsidP="00C44D50">
      <w:pPr>
        <w:rPr>
          <w:sz w:val="24"/>
        </w:rPr>
      </w:pPr>
      <w:r w:rsidRPr="00717AC7">
        <w:rPr>
          <w:sz w:val="24"/>
        </w:rPr>
        <w:t>Erläutern Sie kurz, warum diese Methode für Ihr Forschungsvorhaben und Ihren weiteren Karriereweg wichtig ist (fachlich</w:t>
      </w:r>
      <w:r w:rsidR="004A10A9" w:rsidRPr="00717AC7">
        <w:rPr>
          <w:sz w:val="24"/>
        </w:rPr>
        <w:t xml:space="preserve"> und</w:t>
      </w:r>
      <w:r w:rsidRPr="00717AC7">
        <w:rPr>
          <w:sz w:val="24"/>
        </w:rPr>
        <w:t xml:space="preserve"> strategisch).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044F8" w:rsidRPr="00717AC7" w14:paraId="49F456DD" w14:textId="77777777" w:rsidTr="007F65D8">
        <w:trPr>
          <w:trHeight w:val="3556"/>
        </w:trPr>
        <w:sdt>
          <w:sdtPr>
            <w:rPr>
              <w:b/>
              <w:sz w:val="24"/>
            </w:rPr>
            <w:id w:val="-1634466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5371A5D9" w14:textId="77777777" w:rsidR="00B044F8" w:rsidRPr="00717AC7" w:rsidRDefault="00B044F8" w:rsidP="00C44D50">
                <w:pPr>
                  <w:rPr>
                    <w:b/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oder tippen Sie hier, um Text einzugeben.</w:t>
                </w:r>
              </w:p>
            </w:tc>
          </w:sdtContent>
        </w:sdt>
      </w:tr>
    </w:tbl>
    <w:p w14:paraId="3DB53EBE" w14:textId="77777777" w:rsidR="00B044F8" w:rsidRPr="00717AC7" w:rsidRDefault="00B044F8" w:rsidP="00C44D50">
      <w:pPr>
        <w:rPr>
          <w:sz w:val="24"/>
        </w:rPr>
      </w:pPr>
    </w:p>
    <w:p w14:paraId="6D34CC6C" w14:textId="77777777" w:rsidR="00B044F8" w:rsidRPr="00717AC7" w:rsidRDefault="00B044F8" w:rsidP="00C44D50">
      <w:pPr>
        <w:rPr>
          <w:sz w:val="24"/>
        </w:rPr>
      </w:pPr>
    </w:p>
    <w:p w14:paraId="1D933D6D" w14:textId="77777777" w:rsidR="00C44D50" w:rsidRPr="00717AC7" w:rsidRDefault="006025C3" w:rsidP="00C44D50">
      <w:pPr>
        <w:rPr>
          <w:b/>
          <w:sz w:val="24"/>
        </w:rPr>
      </w:pPr>
      <w:r w:rsidRPr="00717AC7">
        <w:rPr>
          <w:b/>
          <w:sz w:val="24"/>
        </w:rPr>
        <w:t>Ablauf</w:t>
      </w:r>
      <w:r w:rsidR="00651E5A" w:rsidRPr="00717AC7">
        <w:rPr>
          <w:b/>
          <w:sz w:val="24"/>
        </w:rPr>
        <w:t xml:space="preserve"> des Aufenthalts</w:t>
      </w:r>
    </w:p>
    <w:p w14:paraId="384D1E42" w14:textId="108636AE" w:rsidR="006025C3" w:rsidRPr="00717AC7" w:rsidRDefault="007F65D8" w:rsidP="00C44D50">
      <w:pPr>
        <w:rPr>
          <w:sz w:val="24"/>
        </w:rPr>
      </w:pPr>
      <w:r>
        <w:rPr>
          <w:sz w:val="24"/>
        </w:rPr>
        <w:t>Wie kann die</w:t>
      </w:r>
      <w:r w:rsidR="00C44D50" w:rsidRPr="00717AC7">
        <w:rPr>
          <w:sz w:val="24"/>
        </w:rPr>
        <w:t xml:space="preserve"> Methode bei</w:t>
      </w:r>
      <w:r w:rsidR="00232A3F" w:rsidRPr="00717AC7">
        <w:rPr>
          <w:sz w:val="24"/>
        </w:rPr>
        <w:t xml:space="preserve"> Ihrem</w:t>
      </w:r>
      <w:r w:rsidR="00C44D50" w:rsidRPr="00717AC7">
        <w:rPr>
          <w:sz w:val="24"/>
        </w:rPr>
        <w:t xml:space="preserve"> Kooperationspartner erlernt werden</w:t>
      </w:r>
      <w:r w:rsidR="00651E5A" w:rsidRPr="00717AC7">
        <w:rPr>
          <w:sz w:val="24"/>
        </w:rPr>
        <w:t xml:space="preserve"> (Methodenworkshop, Mitarbeit an Projekten, Analyse eigener Daten)</w:t>
      </w:r>
      <w:r w:rsidR="00C44D50" w:rsidRPr="00717AC7">
        <w:rPr>
          <w:sz w:val="24"/>
        </w:rPr>
        <w:t>?</w:t>
      </w:r>
      <w:r w:rsidR="00DE514A" w:rsidRPr="00717AC7">
        <w:rPr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025C3" w:rsidRPr="00717AC7" w14:paraId="5771A322" w14:textId="77777777" w:rsidTr="004A10A9">
        <w:trPr>
          <w:trHeight w:val="2411"/>
        </w:trPr>
        <w:sdt>
          <w:sdtPr>
            <w:rPr>
              <w:sz w:val="24"/>
            </w:rPr>
            <w:id w:val="205061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018E9EE0" w14:textId="77777777" w:rsidR="006025C3" w:rsidRPr="00717AC7" w:rsidRDefault="006025C3" w:rsidP="00C44D50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oder tippen Sie hier, um Text einzugeben.</w:t>
                </w:r>
              </w:p>
            </w:tc>
          </w:sdtContent>
        </w:sdt>
      </w:tr>
    </w:tbl>
    <w:p w14:paraId="3D8C2C30" w14:textId="77777777" w:rsidR="006025C3" w:rsidRPr="00717AC7" w:rsidRDefault="006025C3" w:rsidP="00C44D50">
      <w:pPr>
        <w:rPr>
          <w:sz w:val="24"/>
        </w:rPr>
      </w:pPr>
    </w:p>
    <w:p w14:paraId="458814C3" w14:textId="77777777" w:rsidR="006025C3" w:rsidRPr="00717AC7" w:rsidRDefault="006025C3" w:rsidP="00C44D50">
      <w:pPr>
        <w:rPr>
          <w:sz w:val="24"/>
        </w:rPr>
      </w:pPr>
    </w:p>
    <w:p w14:paraId="10916930" w14:textId="77777777" w:rsidR="00E06A1F" w:rsidRPr="00717AC7" w:rsidRDefault="00DE514A" w:rsidP="00C44D50">
      <w:pPr>
        <w:rPr>
          <w:b/>
          <w:sz w:val="24"/>
        </w:rPr>
      </w:pPr>
      <w:r w:rsidRPr="00717AC7">
        <w:rPr>
          <w:b/>
          <w:sz w:val="24"/>
        </w:rPr>
        <w:t>Begründung der W</w:t>
      </w:r>
      <w:r w:rsidR="004A10A9" w:rsidRPr="00717AC7">
        <w:rPr>
          <w:b/>
          <w:sz w:val="24"/>
        </w:rPr>
        <w:t>ahl Ihres Kooperationspartners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025C3" w:rsidRPr="00717AC7" w14:paraId="1CB23C7D" w14:textId="77777777" w:rsidTr="00232A3F">
        <w:trPr>
          <w:trHeight w:val="3243"/>
        </w:trPr>
        <w:sdt>
          <w:sdtPr>
            <w:rPr>
              <w:sz w:val="24"/>
            </w:rPr>
            <w:id w:val="1984346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357D22F1" w14:textId="77777777" w:rsidR="006025C3" w:rsidRPr="00717AC7" w:rsidRDefault="006025C3" w:rsidP="00C44D50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oder tippen Sie hier, um Text einzugeben.</w:t>
                </w:r>
              </w:p>
            </w:tc>
          </w:sdtContent>
        </w:sdt>
      </w:tr>
    </w:tbl>
    <w:p w14:paraId="7CC73F14" w14:textId="77777777" w:rsidR="00232A3F" w:rsidRPr="00717AC7" w:rsidRDefault="00232A3F" w:rsidP="00C44D50">
      <w:pPr>
        <w:rPr>
          <w:sz w:val="24"/>
        </w:rPr>
      </w:pPr>
    </w:p>
    <w:p w14:paraId="02CBE0E6" w14:textId="77777777" w:rsidR="00232A3F" w:rsidRPr="00717AC7" w:rsidRDefault="00232A3F" w:rsidP="00C44D50">
      <w:pPr>
        <w:rPr>
          <w:b/>
          <w:sz w:val="24"/>
        </w:rPr>
        <w:sectPr w:rsidR="00232A3F" w:rsidRPr="00717AC7" w:rsidSect="00232A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680" w:right="567" w:bottom="567" w:left="1418" w:header="1531" w:footer="567" w:gutter="0"/>
          <w:cols w:space="708"/>
          <w:titlePg/>
          <w:docGrid w:linePitch="299"/>
        </w:sectPr>
      </w:pPr>
    </w:p>
    <w:p w14:paraId="51E30522" w14:textId="77777777" w:rsidR="006025C3" w:rsidRPr="00717AC7" w:rsidRDefault="006025C3" w:rsidP="00C44D50">
      <w:pPr>
        <w:rPr>
          <w:b/>
          <w:sz w:val="24"/>
        </w:rPr>
      </w:pPr>
      <w:r w:rsidRPr="00717AC7">
        <w:rPr>
          <w:b/>
          <w:sz w:val="24"/>
        </w:rPr>
        <w:lastRenderedPageBreak/>
        <w:t xml:space="preserve">Zusatzinformationen bei </w:t>
      </w:r>
      <w:r w:rsidR="004A10A9" w:rsidRPr="00717AC7">
        <w:rPr>
          <w:b/>
          <w:sz w:val="24"/>
        </w:rPr>
        <w:t>der Beantragung von Reisekostenübernahme für einen Tagungsbesuch</w:t>
      </w:r>
    </w:p>
    <w:p w14:paraId="0D48BE79" w14:textId="77777777" w:rsidR="00C44D50" w:rsidRPr="00717AC7" w:rsidRDefault="00DE514A" w:rsidP="00C44D50">
      <w:pPr>
        <w:rPr>
          <w:sz w:val="24"/>
        </w:rPr>
      </w:pPr>
      <w:r w:rsidRPr="00717AC7">
        <w:rPr>
          <w:sz w:val="24"/>
        </w:rPr>
        <w:t xml:space="preserve">Bei </w:t>
      </w:r>
      <w:r w:rsidR="004A10A9" w:rsidRPr="00717AC7">
        <w:rPr>
          <w:sz w:val="24"/>
        </w:rPr>
        <w:t xml:space="preserve">der </w:t>
      </w:r>
      <w:r w:rsidR="006025C3" w:rsidRPr="00717AC7">
        <w:rPr>
          <w:sz w:val="24"/>
        </w:rPr>
        <w:t xml:space="preserve">Beantragung des Besuchs </w:t>
      </w:r>
      <w:r w:rsidR="00BB3E40" w:rsidRPr="00717AC7">
        <w:rPr>
          <w:sz w:val="24"/>
        </w:rPr>
        <w:t>einer Tagung</w:t>
      </w:r>
      <w:r w:rsidR="00E06A1F" w:rsidRPr="00717AC7">
        <w:rPr>
          <w:sz w:val="24"/>
        </w:rPr>
        <w:t xml:space="preserve"> beschreiben S</w:t>
      </w:r>
      <w:r w:rsidRPr="00717AC7">
        <w:rPr>
          <w:sz w:val="24"/>
        </w:rPr>
        <w:t>ie bitte kurz</w:t>
      </w:r>
      <w:r w:rsidR="00232A3F" w:rsidRPr="00717AC7">
        <w:rPr>
          <w:sz w:val="24"/>
        </w:rPr>
        <w:t>,</w:t>
      </w:r>
      <w:r w:rsidR="00E06A1F" w:rsidRPr="00717AC7">
        <w:rPr>
          <w:sz w:val="24"/>
        </w:rPr>
        <w:t xml:space="preserve"> inwieweit der Tagungsbesuch der Anbahnung einer Kooperation zum Erlernen </w:t>
      </w:r>
      <w:r w:rsidR="00232A3F" w:rsidRPr="00717AC7">
        <w:rPr>
          <w:sz w:val="24"/>
        </w:rPr>
        <w:t>d</w:t>
      </w:r>
      <w:r w:rsidR="004A10A9" w:rsidRPr="00717AC7">
        <w:rPr>
          <w:sz w:val="24"/>
        </w:rPr>
        <w:t>er innovativen</w:t>
      </w:r>
      <w:r w:rsidR="00E06A1F" w:rsidRPr="00717AC7">
        <w:rPr>
          <w:sz w:val="24"/>
        </w:rPr>
        <w:t xml:space="preserve"> Methode dient, bzw. inwieweit die entsprechende Methode dort erlernt werden kann (ggf. Methodenworkshop, o.ä.)</w:t>
      </w:r>
      <w:r w:rsidR="00232A3F" w:rsidRPr="00717AC7">
        <w:rPr>
          <w:sz w:val="24"/>
        </w:rPr>
        <w:t xml:space="preserve">. Geben Sie auch an, worüber Sie auf der Tagung einen Vortrag halten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025C3" w:rsidRPr="00717AC7" w14:paraId="6F4BEC3B" w14:textId="77777777" w:rsidTr="002A0146">
        <w:trPr>
          <w:trHeight w:val="3307"/>
        </w:trPr>
        <w:sdt>
          <w:sdtPr>
            <w:rPr>
              <w:sz w:val="24"/>
            </w:rPr>
            <w:id w:val="-764846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3ABFE89F" w14:textId="77777777" w:rsidR="006025C3" w:rsidRPr="00717AC7" w:rsidRDefault="006025C3" w:rsidP="00C44D50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oder tippen Sie hier, um Text einzugeben.</w:t>
                </w:r>
              </w:p>
            </w:tc>
          </w:sdtContent>
        </w:sdt>
      </w:tr>
    </w:tbl>
    <w:p w14:paraId="4EB296C8" w14:textId="77777777" w:rsidR="006025C3" w:rsidRPr="00717AC7" w:rsidRDefault="006025C3" w:rsidP="00C44D50">
      <w:pPr>
        <w:rPr>
          <w:sz w:val="24"/>
        </w:rPr>
      </w:pPr>
    </w:p>
    <w:p w14:paraId="344F6088" w14:textId="77777777" w:rsidR="00232A3F" w:rsidRPr="00717AC7" w:rsidRDefault="00232A3F" w:rsidP="00331B6D">
      <w:pPr>
        <w:rPr>
          <w:sz w:val="24"/>
        </w:rPr>
      </w:pPr>
    </w:p>
    <w:p w14:paraId="0FDE52EF" w14:textId="77777777" w:rsidR="00E323EE" w:rsidRDefault="00712121" w:rsidP="00331B6D">
      <w:pPr>
        <w:rPr>
          <w:b/>
          <w:sz w:val="24"/>
        </w:rPr>
      </w:pPr>
      <w:r w:rsidRPr="00717AC7">
        <w:rPr>
          <w:b/>
          <w:sz w:val="24"/>
        </w:rPr>
        <w:t>Finanzplan</w:t>
      </w:r>
      <w:r w:rsidR="004A10A9" w:rsidRPr="00717AC7">
        <w:rPr>
          <w:b/>
          <w:sz w:val="24"/>
        </w:rPr>
        <w:t xml:space="preserve"> (Reise- und Übernachtungskosten)</w:t>
      </w:r>
      <w:r w:rsidR="00E323EE">
        <w:rPr>
          <w:b/>
          <w:sz w:val="24"/>
        </w:rPr>
        <w:t>.</w:t>
      </w:r>
    </w:p>
    <w:p w14:paraId="64370E22" w14:textId="1144839C" w:rsidR="00331B6D" w:rsidRPr="00717AC7" w:rsidRDefault="00E323EE" w:rsidP="00331B6D">
      <w:pPr>
        <w:rPr>
          <w:b/>
          <w:sz w:val="24"/>
        </w:rPr>
      </w:pPr>
      <w:r>
        <w:rPr>
          <w:b/>
          <w:sz w:val="24"/>
        </w:rPr>
        <w:t>Beleg</w:t>
      </w:r>
      <w:r w:rsidR="00F6102A">
        <w:rPr>
          <w:b/>
          <w:sz w:val="24"/>
        </w:rPr>
        <w:t>e</w:t>
      </w:r>
      <w:r>
        <w:rPr>
          <w:b/>
          <w:sz w:val="24"/>
        </w:rPr>
        <w:t xml:space="preserve"> für die einzelnen Positionen bitte in den Anhang!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F1B72" w:rsidRPr="00717AC7" w14:paraId="61151179" w14:textId="77777777" w:rsidTr="007F65D8">
        <w:trPr>
          <w:trHeight w:val="7100"/>
        </w:trPr>
        <w:sdt>
          <w:sdtPr>
            <w:rPr>
              <w:color w:val="BFBFBF" w:themeColor="background1" w:themeShade="BF"/>
              <w:sz w:val="24"/>
            </w:rPr>
            <w:id w:val="-960964565"/>
            <w:placeholder>
              <w:docPart w:val="0A6AF9409011460098135E2B4AC40F6B"/>
            </w:placeholder>
          </w:sdtPr>
          <w:sdtEndPr>
            <w:rPr>
              <w:color w:val="auto"/>
            </w:rPr>
          </w:sdtEndPr>
          <w:sdtContent>
            <w:tc>
              <w:tcPr>
                <w:tcW w:w="9912" w:type="dxa"/>
              </w:tcPr>
              <w:p w14:paraId="423933E3" w14:textId="5648267A" w:rsidR="00E323EE" w:rsidRPr="009F75F8" w:rsidRDefault="00E323EE" w:rsidP="007F1B72">
                <w:pPr>
                  <w:rPr>
                    <w:color w:val="000000" w:themeColor="text1"/>
                    <w:sz w:val="24"/>
                  </w:rPr>
                </w:pPr>
                <w:r w:rsidRPr="009F75F8">
                  <w:rPr>
                    <w:color w:val="000000" w:themeColor="text1"/>
                    <w:sz w:val="24"/>
                  </w:rPr>
                  <w:t>Reisedaten:</w:t>
                </w:r>
              </w:p>
              <w:p w14:paraId="7F5A48CB" w14:textId="71C4934B" w:rsidR="00E323EE" w:rsidRDefault="00E323EE" w:rsidP="007F1B72">
                <w:pPr>
                  <w:rPr>
                    <w:color w:val="000000" w:themeColor="text1"/>
                    <w:sz w:val="24"/>
                  </w:rPr>
                </w:pPr>
              </w:p>
              <w:p w14:paraId="1D539F22" w14:textId="77777777" w:rsidR="009F75F8" w:rsidRPr="009F75F8" w:rsidRDefault="009F75F8" w:rsidP="007F1B72">
                <w:pPr>
                  <w:rPr>
                    <w:color w:val="000000" w:themeColor="text1"/>
                    <w:sz w:val="24"/>
                  </w:rPr>
                </w:pPr>
              </w:p>
              <w:p w14:paraId="0452A2F2" w14:textId="3FFD4172" w:rsidR="00E323EE" w:rsidRPr="009F75F8" w:rsidRDefault="00E323EE" w:rsidP="007F1B72">
                <w:pPr>
                  <w:rPr>
                    <w:color w:val="000000" w:themeColor="text1"/>
                    <w:sz w:val="24"/>
                  </w:rPr>
                </w:pPr>
                <w:r w:rsidRPr="009F75F8">
                  <w:rPr>
                    <w:color w:val="000000" w:themeColor="text1"/>
                    <w:sz w:val="24"/>
                  </w:rPr>
                  <w:t>Kosten für die einzelnen Positionen</w:t>
                </w:r>
              </w:p>
              <w:p w14:paraId="5B7F3EAB" w14:textId="2C0C8AA2" w:rsidR="00C9130D" w:rsidRPr="009F75F8" w:rsidRDefault="00C9130D" w:rsidP="007F1B72">
                <w:pPr>
                  <w:rPr>
                    <w:color w:val="000000" w:themeColor="text1"/>
                    <w:sz w:val="24"/>
                  </w:rPr>
                </w:pPr>
                <w:r w:rsidRPr="009F75F8">
                  <w:rPr>
                    <w:color w:val="000000" w:themeColor="text1"/>
                    <w:sz w:val="24"/>
                  </w:rPr>
                  <w:t xml:space="preserve">Übernachtungskosten: </w:t>
                </w:r>
              </w:p>
              <w:p w14:paraId="358FE3F9" w14:textId="255A5493" w:rsidR="00E323EE" w:rsidRDefault="00C9130D" w:rsidP="007F1B72">
                <w:pPr>
                  <w:rPr>
                    <w:color w:val="BFBFBF" w:themeColor="background1" w:themeShade="BF"/>
                    <w:sz w:val="24"/>
                  </w:rPr>
                </w:pPr>
                <w:r>
                  <w:rPr>
                    <w:color w:val="BFBFBF" w:themeColor="background1" w:themeShade="BF"/>
                    <w:sz w:val="24"/>
                  </w:rPr>
                  <w:t xml:space="preserve">- Deutschland: max. 80€ für Großstädte </w:t>
                </w:r>
              </w:p>
              <w:p w14:paraId="2F4749A5" w14:textId="77777777" w:rsidR="009F75F8" w:rsidRDefault="00C9130D" w:rsidP="007F1B72">
                <w:pPr>
                  <w:rPr>
                    <w:color w:val="BFBFBF" w:themeColor="background1" w:themeShade="BF"/>
                    <w:sz w:val="24"/>
                  </w:rPr>
                </w:pPr>
                <w:r>
                  <w:rPr>
                    <w:color w:val="BFBFBF" w:themeColor="background1" w:themeShade="BF"/>
                    <w:sz w:val="24"/>
                  </w:rPr>
                  <w:t>- Ausland: max. Auslandsübernachtungsgeld laut LRKG</w:t>
                </w:r>
                <w:r w:rsidR="009F75F8">
                  <w:rPr>
                    <w:color w:val="BFBFBF" w:themeColor="background1" w:themeShade="BF"/>
                    <w:sz w:val="24"/>
                  </w:rPr>
                  <w:t xml:space="preserve"> </w:t>
                </w:r>
              </w:p>
              <w:p w14:paraId="480E4C2E" w14:textId="0BFB487C" w:rsidR="00C9130D" w:rsidRPr="00E323EE" w:rsidRDefault="00F6102A" w:rsidP="007F1B72">
                <w:pPr>
                  <w:rPr>
                    <w:color w:val="BFBFBF" w:themeColor="background1" w:themeShade="BF"/>
                    <w:sz w:val="24"/>
                  </w:rPr>
                </w:pPr>
                <w:r>
                  <w:rPr>
                    <w:color w:val="BFBFBF" w:themeColor="background1" w:themeShade="BF"/>
                    <w:sz w:val="24"/>
                  </w:rPr>
                  <w:t xml:space="preserve">  </w:t>
                </w:r>
                <w:r w:rsidR="009F75F8">
                  <w:rPr>
                    <w:color w:val="BFBFBF" w:themeColor="background1" w:themeShade="BF"/>
                    <w:sz w:val="24"/>
                  </w:rPr>
                  <w:t>(</w:t>
                </w:r>
                <w:r w:rsidR="00C9130D" w:rsidRPr="00C9130D">
                  <w:rPr>
                    <w:color w:val="BFBFBF" w:themeColor="background1" w:themeShade="BF"/>
                    <w:sz w:val="24"/>
                  </w:rPr>
                  <w:t>http://www.uv.ruhr-uni-bochum.de/dezernat3/reisekosten.html</w:t>
                </w:r>
                <w:r w:rsidR="009F75F8">
                  <w:rPr>
                    <w:color w:val="BFBFBF" w:themeColor="background1" w:themeShade="BF"/>
                    <w:sz w:val="24"/>
                  </w:rPr>
                  <w:t>)</w:t>
                </w:r>
              </w:p>
              <w:p w14:paraId="56651DD1" w14:textId="03CD094E" w:rsidR="00E323EE" w:rsidRDefault="00E323EE" w:rsidP="007F1B72">
                <w:pPr>
                  <w:rPr>
                    <w:color w:val="BFBFBF" w:themeColor="background1" w:themeShade="BF"/>
                    <w:sz w:val="24"/>
                  </w:rPr>
                </w:pPr>
              </w:p>
              <w:p w14:paraId="6BEA994D" w14:textId="4FAA63F9" w:rsidR="009F75F8" w:rsidRPr="009F75F8" w:rsidRDefault="009F75F8" w:rsidP="007F1B72">
                <w:pPr>
                  <w:rPr>
                    <w:color w:val="000000" w:themeColor="text1"/>
                    <w:sz w:val="24"/>
                  </w:rPr>
                </w:pPr>
                <w:r w:rsidRPr="009F75F8">
                  <w:rPr>
                    <w:color w:val="000000" w:themeColor="text1"/>
                    <w:sz w:val="24"/>
                  </w:rPr>
                  <w:t>Reisekosten:</w:t>
                </w:r>
              </w:p>
              <w:p w14:paraId="4BF62E1F" w14:textId="782F33ED" w:rsidR="009F75F8" w:rsidRDefault="009F75F8" w:rsidP="007F1B72">
                <w:pPr>
                  <w:rPr>
                    <w:color w:val="000000" w:themeColor="text1"/>
                    <w:sz w:val="24"/>
                  </w:rPr>
                </w:pPr>
              </w:p>
              <w:p w14:paraId="45E80B73" w14:textId="77777777" w:rsidR="009F75F8" w:rsidRPr="009F75F8" w:rsidRDefault="009F75F8" w:rsidP="007F1B72">
                <w:pPr>
                  <w:rPr>
                    <w:color w:val="000000" w:themeColor="text1"/>
                    <w:sz w:val="24"/>
                  </w:rPr>
                </w:pPr>
              </w:p>
              <w:p w14:paraId="380893E0" w14:textId="77777777" w:rsidR="00E323EE" w:rsidRPr="009F75F8" w:rsidRDefault="00E323EE" w:rsidP="007F1B72">
                <w:pPr>
                  <w:rPr>
                    <w:color w:val="000000" w:themeColor="text1"/>
                    <w:sz w:val="24"/>
                  </w:rPr>
                </w:pPr>
                <w:r w:rsidRPr="009F75F8">
                  <w:rPr>
                    <w:color w:val="000000" w:themeColor="text1"/>
                    <w:sz w:val="24"/>
                  </w:rPr>
                  <w:t>Gesamtsumme:</w:t>
                </w:r>
              </w:p>
              <w:p w14:paraId="779EC8B5" w14:textId="720C1A75" w:rsidR="00E323EE" w:rsidRDefault="00E323EE" w:rsidP="007F1B72">
                <w:pPr>
                  <w:rPr>
                    <w:color w:val="000000" w:themeColor="text1"/>
                    <w:sz w:val="24"/>
                  </w:rPr>
                </w:pPr>
              </w:p>
              <w:p w14:paraId="555FF8FB" w14:textId="77777777" w:rsidR="009F75F8" w:rsidRPr="009F75F8" w:rsidRDefault="009F75F8" w:rsidP="007F1B72">
                <w:pPr>
                  <w:rPr>
                    <w:color w:val="000000" w:themeColor="text1"/>
                    <w:sz w:val="24"/>
                  </w:rPr>
                </w:pPr>
              </w:p>
              <w:p w14:paraId="7A513451" w14:textId="6CEFA055" w:rsidR="00E323EE" w:rsidRPr="009F75F8" w:rsidRDefault="00E323EE" w:rsidP="007F1B72">
                <w:pPr>
                  <w:rPr>
                    <w:color w:val="000000" w:themeColor="text1"/>
                    <w:sz w:val="24"/>
                  </w:rPr>
                </w:pPr>
                <w:r w:rsidRPr="009F75F8">
                  <w:rPr>
                    <w:color w:val="000000" w:themeColor="text1"/>
                    <w:sz w:val="24"/>
                  </w:rPr>
                  <w:t>25% Eigenanteil</w:t>
                </w:r>
                <w:r w:rsidR="003A6994" w:rsidRPr="009F75F8">
                  <w:rPr>
                    <w:color w:val="000000" w:themeColor="text1"/>
                    <w:sz w:val="24"/>
                  </w:rPr>
                  <w:t>:</w:t>
                </w:r>
              </w:p>
              <w:p w14:paraId="3FE6D85C" w14:textId="16072873" w:rsidR="003A6994" w:rsidRPr="009F75F8" w:rsidRDefault="003A6994" w:rsidP="007F1B72">
                <w:pPr>
                  <w:rPr>
                    <w:color w:val="000000" w:themeColor="text1"/>
                    <w:sz w:val="24"/>
                  </w:rPr>
                </w:pPr>
              </w:p>
              <w:p w14:paraId="324D3F99" w14:textId="5A965F96" w:rsidR="003A6994" w:rsidRDefault="003A6994" w:rsidP="007F1B72">
                <w:pPr>
                  <w:rPr>
                    <w:color w:val="000000" w:themeColor="text1"/>
                    <w:sz w:val="24"/>
                  </w:rPr>
                </w:pPr>
                <w:r w:rsidRPr="009F75F8">
                  <w:rPr>
                    <w:color w:val="000000" w:themeColor="text1"/>
                    <w:sz w:val="24"/>
                  </w:rPr>
                  <w:t>Beantragte Summe</w:t>
                </w:r>
                <w:r w:rsidR="009F75F8">
                  <w:rPr>
                    <w:color w:val="000000" w:themeColor="text1"/>
                    <w:sz w:val="24"/>
                  </w:rPr>
                  <w:t xml:space="preserve"> (75%)</w:t>
                </w:r>
                <w:r w:rsidRPr="009F75F8">
                  <w:rPr>
                    <w:color w:val="000000" w:themeColor="text1"/>
                    <w:sz w:val="24"/>
                  </w:rPr>
                  <w:t>:</w:t>
                </w:r>
              </w:p>
              <w:p w14:paraId="55DDD9A7" w14:textId="77777777" w:rsidR="00F6102A" w:rsidRPr="009F75F8" w:rsidRDefault="00F6102A" w:rsidP="007F1B72">
                <w:pPr>
                  <w:rPr>
                    <w:color w:val="000000" w:themeColor="text1"/>
                    <w:sz w:val="24"/>
                  </w:rPr>
                </w:pPr>
              </w:p>
              <w:p w14:paraId="2F260831" w14:textId="753A8D61" w:rsidR="007F1B72" w:rsidRPr="00717AC7" w:rsidRDefault="007F1B72" w:rsidP="007F1B72">
                <w:pPr>
                  <w:rPr>
                    <w:sz w:val="24"/>
                  </w:rPr>
                </w:pPr>
              </w:p>
            </w:tc>
          </w:sdtContent>
        </w:sdt>
      </w:tr>
    </w:tbl>
    <w:p w14:paraId="04B4AC90" w14:textId="64FC7CD6" w:rsidR="007F65D8" w:rsidRDefault="007F65D8" w:rsidP="00DE514A">
      <w:pPr>
        <w:rPr>
          <w:sz w:val="24"/>
        </w:rPr>
        <w:sectPr w:rsidR="007F65D8" w:rsidSect="00232A3F">
          <w:pgSz w:w="11907" w:h="16840" w:code="9"/>
          <w:pgMar w:top="680" w:right="567" w:bottom="567" w:left="1418" w:header="1531" w:footer="567" w:gutter="0"/>
          <w:cols w:space="708"/>
          <w:titlePg/>
          <w:docGrid w:linePitch="299"/>
        </w:sectPr>
      </w:pPr>
    </w:p>
    <w:p w14:paraId="73E394BD" w14:textId="77777777" w:rsidR="00DE514A" w:rsidRPr="00717AC7" w:rsidRDefault="00DE514A" w:rsidP="00DE514A">
      <w:pPr>
        <w:rPr>
          <w:b/>
          <w:sz w:val="24"/>
        </w:rPr>
      </w:pPr>
      <w:r w:rsidRPr="00717AC7">
        <w:rPr>
          <w:b/>
          <w:sz w:val="24"/>
        </w:rPr>
        <w:lastRenderedPageBreak/>
        <w:t>Nachhaltigkeit</w:t>
      </w:r>
    </w:p>
    <w:p w14:paraId="7CCE0237" w14:textId="77777777" w:rsidR="00DE514A" w:rsidRPr="00717AC7" w:rsidRDefault="00DE514A" w:rsidP="00DE514A">
      <w:pPr>
        <w:rPr>
          <w:sz w:val="24"/>
        </w:rPr>
      </w:pPr>
      <w:r w:rsidRPr="00717AC7">
        <w:rPr>
          <w:sz w:val="24"/>
        </w:rPr>
        <w:t xml:space="preserve">Welche Vorteile </w:t>
      </w:r>
      <w:r w:rsidR="004A10A9" w:rsidRPr="00717AC7">
        <w:rPr>
          <w:sz w:val="24"/>
        </w:rPr>
        <w:t>gibt es für andere Fakultätsmitglieder</w:t>
      </w:r>
      <w:r w:rsidRPr="00717AC7">
        <w:rPr>
          <w:sz w:val="24"/>
        </w:rPr>
        <w:t xml:space="preserve">, wenn Sie </w:t>
      </w:r>
      <w:r w:rsidR="00E06A1F" w:rsidRPr="00717AC7">
        <w:rPr>
          <w:sz w:val="24"/>
        </w:rPr>
        <w:t>die von Ih</w:t>
      </w:r>
      <w:r w:rsidR="00B806BB" w:rsidRPr="00717AC7">
        <w:rPr>
          <w:sz w:val="24"/>
        </w:rPr>
        <w:t xml:space="preserve">nen gewählte Methode </w:t>
      </w:r>
      <w:r w:rsidR="004A10A9" w:rsidRPr="00717AC7">
        <w:rPr>
          <w:sz w:val="24"/>
        </w:rPr>
        <w:t>er</w:t>
      </w:r>
      <w:r w:rsidR="006025C3" w:rsidRPr="00717AC7">
        <w:rPr>
          <w:sz w:val="24"/>
        </w:rPr>
        <w:t>lernen</w:t>
      </w:r>
      <w:r w:rsidR="00B806BB" w:rsidRPr="00717AC7">
        <w:rPr>
          <w:sz w:val="24"/>
        </w:rPr>
        <w:t>?</w:t>
      </w:r>
      <w:r w:rsidR="006025C3" w:rsidRPr="00717AC7">
        <w:rPr>
          <w:sz w:val="24"/>
        </w:rPr>
        <w:t xml:space="preserve"> </w:t>
      </w:r>
      <w:r w:rsidR="004A10A9" w:rsidRPr="00717AC7">
        <w:rPr>
          <w:sz w:val="24"/>
        </w:rPr>
        <w:t xml:space="preserve">Für welche Arbeitsbereiche könnte die Methode noch interessant sein? </w:t>
      </w:r>
      <w:r w:rsidR="006025C3" w:rsidRPr="00717AC7">
        <w:rPr>
          <w:sz w:val="24"/>
        </w:rPr>
        <w:t>In welcher Form können Sie die Methode auch anderen Fakultätsmitgliedern zugänglich machen?</w:t>
      </w:r>
      <w:r w:rsidRPr="00717AC7">
        <w:rPr>
          <w:sz w:val="24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E514A" w:rsidRPr="00717AC7" w14:paraId="2DA32487" w14:textId="77777777" w:rsidTr="002A0146">
        <w:trPr>
          <w:trHeight w:val="4720"/>
        </w:trPr>
        <w:sdt>
          <w:sdtPr>
            <w:rPr>
              <w:sz w:val="24"/>
            </w:rPr>
            <w:id w:val="-600644794"/>
            <w:placeholder>
              <w:docPart w:val="B6CCCF9B1A3B4FDAA165F5F6360BB461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063801A1" w14:textId="77777777" w:rsidR="00DE514A" w:rsidRPr="00717AC7" w:rsidRDefault="00DE514A" w:rsidP="00AF24AC">
                <w:pPr>
                  <w:rPr>
                    <w:sz w:val="24"/>
                  </w:rPr>
                </w:pPr>
                <w:r w:rsidRPr="00717AC7">
                  <w:rPr>
                    <w:rStyle w:val="Platzhaltertext"/>
                    <w:sz w:val="24"/>
                  </w:rPr>
                  <w:t>Klicken Sie hier, um Text einzugeben.</w:t>
                </w:r>
              </w:p>
            </w:tc>
          </w:sdtContent>
        </w:sdt>
      </w:tr>
    </w:tbl>
    <w:p w14:paraId="66BD1ADE" w14:textId="77777777" w:rsidR="007D6D69" w:rsidRPr="00717AC7" w:rsidRDefault="007D6D69" w:rsidP="007D6D69">
      <w:pPr>
        <w:rPr>
          <w:sz w:val="24"/>
        </w:rPr>
      </w:pPr>
    </w:p>
    <w:p w14:paraId="7FBCAFF4" w14:textId="77777777" w:rsidR="00546CF0" w:rsidRPr="00717AC7" w:rsidRDefault="00546CF0" w:rsidP="007D6D69">
      <w:pPr>
        <w:rPr>
          <w:sz w:val="24"/>
        </w:rPr>
      </w:pPr>
    </w:p>
    <w:p w14:paraId="04B726C5" w14:textId="77777777" w:rsidR="007D6D69" w:rsidRPr="00717AC7" w:rsidRDefault="007D6D69" w:rsidP="007D6D69">
      <w:pPr>
        <w:rPr>
          <w:sz w:val="24"/>
        </w:rPr>
      </w:pPr>
      <w:r w:rsidRPr="00717AC7">
        <w:rPr>
          <w:sz w:val="24"/>
        </w:rPr>
        <w:t>Mit dem Einreichen de</w:t>
      </w:r>
      <w:r w:rsidR="00712121" w:rsidRPr="00717AC7">
        <w:rPr>
          <w:sz w:val="24"/>
        </w:rPr>
        <w:t>s Förderantrags</w:t>
      </w:r>
      <w:r w:rsidRPr="00717AC7">
        <w:rPr>
          <w:sz w:val="24"/>
        </w:rPr>
        <w:t xml:space="preserve"> erklären Sie, dass Sie</w:t>
      </w:r>
      <w:r w:rsidR="00C44D50" w:rsidRPr="00717AC7">
        <w:rPr>
          <w:sz w:val="24"/>
        </w:rPr>
        <w:t>…</w:t>
      </w:r>
    </w:p>
    <w:p w14:paraId="01570240" w14:textId="77777777" w:rsidR="007D6D69" w:rsidRPr="00717AC7" w:rsidRDefault="006E3A14" w:rsidP="00C44D50">
      <w:pPr>
        <w:ind w:left="705" w:hanging="705"/>
        <w:rPr>
          <w:sz w:val="24"/>
        </w:rPr>
      </w:pPr>
      <w:sdt>
        <w:sdtPr>
          <w:rPr>
            <w:sz w:val="24"/>
          </w:rPr>
          <w:id w:val="73460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A9" w:rsidRPr="00717A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A06E3">
        <w:rPr>
          <w:sz w:val="24"/>
        </w:rPr>
        <w:tab/>
      </w:r>
      <w:r w:rsidR="00731D10">
        <w:rPr>
          <w:sz w:val="24"/>
        </w:rPr>
        <w:t>…</w:t>
      </w:r>
      <w:r w:rsidR="004A10A9" w:rsidRPr="00717AC7">
        <w:rPr>
          <w:sz w:val="24"/>
        </w:rPr>
        <w:t>die Mittel nutzen, um eine innovative Methode zu erlernen</w:t>
      </w:r>
    </w:p>
    <w:p w14:paraId="01FE0AF3" w14:textId="77777777" w:rsidR="00001F1D" w:rsidRDefault="006E3A14" w:rsidP="00C44D50">
      <w:pPr>
        <w:ind w:left="705" w:hanging="705"/>
        <w:rPr>
          <w:sz w:val="24"/>
        </w:rPr>
      </w:pPr>
      <w:sdt>
        <w:sdtPr>
          <w:rPr>
            <w:sz w:val="24"/>
          </w:rPr>
          <w:id w:val="45467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A9" w:rsidRPr="00717A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A06E3">
        <w:rPr>
          <w:sz w:val="24"/>
        </w:rPr>
        <w:tab/>
      </w:r>
      <w:r w:rsidR="00731D10">
        <w:rPr>
          <w:sz w:val="24"/>
        </w:rPr>
        <w:t>…</w:t>
      </w:r>
      <w:r w:rsidR="004A10A9" w:rsidRPr="00717AC7">
        <w:rPr>
          <w:sz w:val="24"/>
        </w:rPr>
        <w:t>bereit sind, die erlernte Methode auch anderen Fakultätsmitgliedern</w:t>
      </w:r>
      <w:r w:rsidR="00731D10">
        <w:rPr>
          <w:sz w:val="24"/>
        </w:rPr>
        <w:t xml:space="preserve"> </w:t>
      </w:r>
    </w:p>
    <w:p w14:paraId="09F6BA83" w14:textId="77777777" w:rsidR="004A10A9" w:rsidRPr="00717AC7" w:rsidRDefault="004A10A9" w:rsidP="00743E48">
      <w:pPr>
        <w:ind w:left="705" w:firstLine="146"/>
        <w:rPr>
          <w:sz w:val="24"/>
        </w:rPr>
      </w:pPr>
      <w:r w:rsidRPr="00717AC7">
        <w:rPr>
          <w:sz w:val="24"/>
        </w:rPr>
        <w:t>zugänglich zu mache</w:t>
      </w:r>
      <w:r w:rsidR="00232A3F" w:rsidRPr="00717AC7">
        <w:rPr>
          <w:sz w:val="24"/>
        </w:rPr>
        <w:t>n</w:t>
      </w:r>
    </w:p>
    <w:p w14:paraId="595DF556" w14:textId="77777777" w:rsidR="007D6D69" w:rsidRPr="00717AC7" w:rsidRDefault="007D6D69" w:rsidP="007D6D69">
      <w:pPr>
        <w:rPr>
          <w:sz w:val="24"/>
        </w:rPr>
      </w:pPr>
    </w:p>
    <w:p w14:paraId="0499C939" w14:textId="77777777" w:rsidR="006025C3" w:rsidRPr="00717AC7" w:rsidRDefault="006025C3" w:rsidP="007D6D69">
      <w:pPr>
        <w:rPr>
          <w:sz w:val="24"/>
        </w:rPr>
      </w:pPr>
    </w:p>
    <w:p w14:paraId="1AC93613" w14:textId="77777777" w:rsidR="009A06E3" w:rsidRPr="009A06E3" w:rsidRDefault="00743E48" w:rsidP="009A06E3">
      <w:pPr>
        <w:rPr>
          <w:sz w:val="24"/>
        </w:rPr>
      </w:pPr>
      <w:r>
        <w:rPr>
          <w:sz w:val="24"/>
        </w:rPr>
        <w:t>_______________________________________________</w:t>
      </w:r>
    </w:p>
    <w:p w14:paraId="342C2A61" w14:textId="77777777" w:rsidR="00315254" w:rsidRPr="00717AC7" w:rsidRDefault="007D6D69" w:rsidP="007D6D69">
      <w:pPr>
        <w:rPr>
          <w:sz w:val="24"/>
        </w:rPr>
      </w:pPr>
      <w:r w:rsidRPr="00717AC7">
        <w:rPr>
          <w:sz w:val="24"/>
        </w:rPr>
        <w:t>Datum, Un</w:t>
      </w:r>
      <w:r w:rsidR="00712121" w:rsidRPr="00717AC7">
        <w:rPr>
          <w:sz w:val="24"/>
        </w:rPr>
        <w:t>terschrift der Antragstellerin</w:t>
      </w:r>
    </w:p>
    <w:p w14:paraId="1D629CEA" w14:textId="77777777" w:rsidR="005072ED" w:rsidRPr="00717AC7" w:rsidRDefault="005072ED" w:rsidP="007D6D69">
      <w:pPr>
        <w:rPr>
          <w:sz w:val="24"/>
        </w:rPr>
      </w:pPr>
    </w:p>
    <w:p w14:paraId="6B2A7008" w14:textId="77777777" w:rsidR="004A10A9" w:rsidRPr="00717AC7" w:rsidRDefault="004A10A9" w:rsidP="007D6D69">
      <w:pPr>
        <w:rPr>
          <w:sz w:val="24"/>
        </w:rPr>
      </w:pPr>
    </w:p>
    <w:p w14:paraId="5618D77E" w14:textId="77777777" w:rsidR="00D37A52" w:rsidRDefault="00D37A52" w:rsidP="007D6D69">
      <w:pPr>
        <w:rPr>
          <w:sz w:val="24"/>
        </w:rPr>
      </w:pPr>
    </w:p>
    <w:p w14:paraId="120FEEE4" w14:textId="77777777" w:rsidR="00474F26" w:rsidRDefault="00474F26" w:rsidP="007D6D69">
      <w:pPr>
        <w:rPr>
          <w:sz w:val="24"/>
        </w:rPr>
      </w:pPr>
    </w:p>
    <w:p w14:paraId="084C6CCF" w14:textId="77777777" w:rsidR="00474F26" w:rsidRDefault="00474F26" w:rsidP="007D6D69">
      <w:pPr>
        <w:rPr>
          <w:sz w:val="24"/>
        </w:rPr>
      </w:pPr>
    </w:p>
    <w:p w14:paraId="76F6FBB7" w14:textId="77777777" w:rsidR="00D37A52" w:rsidRDefault="00D37A52" w:rsidP="007D6D69">
      <w:pPr>
        <w:rPr>
          <w:sz w:val="24"/>
        </w:rPr>
      </w:pPr>
    </w:p>
    <w:p w14:paraId="7C23965C" w14:textId="77777777" w:rsidR="006025C3" w:rsidRPr="00717AC7" w:rsidRDefault="006025C3" w:rsidP="007D6D69">
      <w:pPr>
        <w:rPr>
          <w:sz w:val="24"/>
        </w:rPr>
      </w:pPr>
      <w:r w:rsidRPr="00717AC7">
        <w:rPr>
          <w:sz w:val="24"/>
        </w:rPr>
        <w:t>Vom</w:t>
      </w:r>
      <w:r w:rsidR="002A0146" w:rsidRPr="00717AC7">
        <w:rPr>
          <w:sz w:val="24"/>
        </w:rPr>
        <w:t>/ Von der</w:t>
      </w:r>
      <w:r w:rsidRPr="00717AC7">
        <w:rPr>
          <w:sz w:val="24"/>
        </w:rPr>
        <w:t xml:space="preserve"> Lehrstuhlinhaber</w:t>
      </w:r>
      <w:r w:rsidR="002A0146" w:rsidRPr="00717AC7">
        <w:rPr>
          <w:sz w:val="24"/>
        </w:rPr>
        <w:t>/in</w:t>
      </w:r>
      <w:r w:rsidRPr="00717AC7">
        <w:rPr>
          <w:sz w:val="24"/>
        </w:rPr>
        <w:t xml:space="preserve"> bzw. Arbeitsgruppenleiter</w:t>
      </w:r>
      <w:r w:rsidR="002A0146" w:rsidRPr="00717AC7">
        <w:rPr>
          <w:sz w:val="24"/>
        </w:rPr>
        <w:t>/in</w:t>
      </w:r>
      <w:r w:rsidRPr="00717AC7">
        <w:rPr>
          <w:sz w:val="24"/>
        </w:rPr>
        <w:t xml:space="preserve"> </w:t>
      </w:r>
      <w:r w:rsidR="00232A3F" w:rsidRPr="00717AC7">
        <w:rPr>
          <w:sz w:val="24"/>
        </w:rPr>
        <w:t>a</w:t>
      </w:r>
      <w:r w:rsidRPr="00717AC7">
        <w:rPr>
          <w:sz w:val="24"/>
        </w:rPr>
        <w:t>uszufüllen</w:t>
      </w:r>
    </w:p>
    <w:p w14:paraId="7C4C436D" w14:textId="77777777" w:rsidR="006025C3" w:rsidRPr="00717AC7" w:rsidRDefault="006025C3" w:rsidP="007D6D69">
      <w:pPr>
        <w:rPr>
          <w:sz w:val="24"/>
        </w:rPr>
      </w:pPr>
    </w:p>
    <w:p w14:paraId="14C39E1E" w14:textId="77777777" w:rsidR="006025C3" w:rsidRPr="00717AC7" w:rsidRDefault="006025C3" w:rsidP="006025C3">
      <w:pPr>
        <w:rPr>
          <w:sz w:val="24"/>
        </w:rPr>
      </w:pPr>
      <w:r w:rsidRPr="00717AC7">
        <w:rPr>
          <w:sz w:val="24"/>
        </w:rPr>
        <w:t>Mit dem Einreichen des Förderantrags erklären Sie, dass Sie…</w:t>
      </w:r>
    </w:p>
    <w:p w14:paraId="2F959F92" w14:textId="77777777" w:rsidR="006025C3" w:rsidRPr="00717AC7" w:rsidRDefault="006E3A14" w:rsidP="006025C3">
      <w:pPr>
        <w:ind w:left="705" w:hanging="705"/>
        <w:rPr>
          <w:sz w:val="24"/>
        </w:rPr>
      </w:pPr>
      <w:sdt>
        <w:sdtPr>
          <w:rPr>
            <w:sz w:val="24"/>
          </w:rPr>
          <w:id w:val="54981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5C3" w:rsidRPr="00717A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A06E3">
        <w:rPr>
          <w:sz w:val="24"/>
        </w:rPr>
        <w:tab/>
      </w:r>
      <w:r w:rsidR="00731D10">
        <w:rPr>
          <w:sz w:val="24"/>
        </w:rPr>
        <w:t>…</w:t>
      </w:r>
      <w:r w:rsidR="006025C3" w:rsidRPr="00717AC7">
        <w:rPr>
          <w:sz w:val="24"/>
        </w:rPr>
        <w:t>das geplante Reisevorhaben Ihrer Mitarbeiterin unterstützen</w:t>
      </w:r>
    </w:p>
    <w:p w14:paraId="1A176022" w14:textId="77777777" w:rsidR="00232A3F" w:rsidRPr="00717AC7" w:rsidRDefault="006E3A14" w:rsidP="006025C3">
      <w:pPr>
        <w:ind w:left="705" w:hanging="705"/>
        <w:rPr>
          <w:sz w:val="24"/>
        </w:rPr>
      </w:pPr>
      <w:sdt>
        <w:sdtPr>
          <w:rPr>
            <w:sz w:val="24"/>
          </w:rPr>
          <w:id w:val="203577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5C3" w:rsidRPr="00717A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A06E3">
        <w:rPr>
          <w:sz w:val="24"/>
        </w:rPr>
        <w:tab/>
      </w:r>
      <w:r w:rsidR="00731D10">
        <w:rPr>
          <w:sz w:val="24"/>
        </w:rPr>
        <w:t>…</w:t>
      </w:r>
      <w:r w:rsidR="006025C3" w:rsidRPr="00717AC7">
        <w:rPr>
          <w:sz w:val="24"/>
        </w:rPr>
        <w:t xml:space="preserve">den Eigenanteil von 25 % der Reisegesamtkosten übernehmen werden. </w:t>
      </w:r>
    </w:p>
    <w:p w14:paraId="0DCFC5C2" w14:textId="77777777" w:rsidR="006025C3" w:rsidRPr="00717AC7" w:rsidRDefault="006025C3" w:rsidP="00743E48">
      <w:pPr>
        <w:ind w:left="705" w:firstLine="146"/>
        <w:rPr>
          <w:sz w:val="24"/>
        </w:rPr>
      </w:pPr>
      <w:r w:rsidRPr="00717AC7">
        <w:rPr>
          <w:sz w:val="24"/>
        </w:rPr>
        <w:t>D</w:t>
      </w:r>
      <w:r w:rsidR="00232A3F" w:rsidRPr="00717AC7">
        <w:rPr>
          <w:sz w:val="24"/>
        </w:rPr>
        <w:t>er</w:t>
      </w:r>
      <w:r w:rsidRPr="00717AC7">
        <w:rPr>
          <w:sz w:val="24"/>
        </w:rPr>
        <w:t xml:space="preserve"> Eigenanteil beläuft sich planmäßig auf ______</w:t>
      </w:r>
      <w:r w:rsidR="00232A3F" w:rsidRPr="00717AC7">
        <w:rPr>
          <w:sz w:val="24"/>
        </w:rPr>
        <w:t>____</w:t>
      </w:r>
      <w:r w:rsidRPr="00717AC7">
        <w:rPr>
          <w:sz w:val="24"/>
        </w:rPr>
        <w:t>_____</w:t>
      </w:r>
      <w:r w:rsidR="00232A3F" w:rsidRPr="00717AC7">
        <w:rPr>
          <w:sz w:val="24"/>
        </w:rPr>
        <w:t>€</w:t>
      </w:r>
      <w:r w:rsidRPr="00717AC7">
        <w:rPr>
          <w:sz w:val="24"/>
        </w:rPr>
        <w:t>.</w:t>
      </w:r>
    </w:p>
    <w:p w14:paraId="76E248F0" w14:textId="77777777" w:rsidR="006025C3" w:rsidRPr="00717AC7" w:rsidRDefault="006025C3" w:rsidP="006025C3">
      <w:pPr>
        <w:ind w:left="705" w:hanging="705"/>
        <w:rPr>
          <w:sz w:val="24"/>
        </w:rPr>
      </w:pPr>
    </w:p>
    <w:p w14:paraId="6215187F" w14:textId="77777777" w:rsidR="006025C3" w:rsidRPr="00717AC7" w:rsidRDefault="006025C3" w:rsidP="006025C3">
      <w:pPr>
        <w:ind w:left="705" w:hanging="705"/>
        <w:rPr>
          <w:sz w:val="24"/>
        </w:rPr>
      </w:pPr>
    </w:p>
    <w:p w14:paraId="5E599CF9" w14:textId="77777777" w:rsidR="009A06E3" w:rsidRPr="009A06E3" w:rsidRDefault="00743E48" w:rsidP="009A06E3">
      <w:pPr>
        <w:rPr>
          <w:sz w:val="24"/>
        </w:rPr>
      </w:pPr>
      <w:r>
        <w:rPr>
          <w:sz w:val="24"/>
        </w:rPr>
        <w:t>____________________</w:t>
      </w:r>
      <w:r w:rsidR="009A06E3">
        <w:rPr>
          <w:sz w:val="24"/>
        </w:rPr>
        <w:t>___________________________</w:t>
      </w:r>
    </w:p>
    <w:p w14:paraId="0F628FCB" w14:textId="10D488EE" w:rsidR="00D37A52" w:rsidRPr="009A06E3" w:rsidRDefault="006025C3" w:rsidP="007D6D69">
      <w:pPr>
        <w:rPr>
          <w:sz w:val="24"/>
        </w:rPr>
      </w:pPr>
      <w:r w:rsidRPr="009A06E3">
        <w:rPr>
          <w:sz w:val="24"/>
        </w:rPr>
        <w:t xml:space="preserve">Datum, Unterschrift </w:t>
      </w:r>
      <w:bookmarkStart w:id="0" w:name="_GoBack"/>
      <w:bookmarkEnd w:id="0"/>
    </w:p>
    <w:sectPr w:rsidR="00D37A52" w:rsidRPr="009A06E3" w:rsidSect="00232A3F">
      <w:pgSz w:w="11907" w:h="16840" w:code="9"/>
      <w:pgMar w:top="680" w:right="567" w:bottom="567" w:left="1418" w:header="153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2613" w14:textId="77777777" w:rsidR="006E3A14" w:rsidRDefault="006E3A14">
      <w:r>
        <w:separator/>
      </w:r>
    </w:p>
    <w:p w14:paraId="6957A3E1" w14:textId="77777777" w:rsidR="006E3A14" w:rsidRDefault="006E3A14"/>
  </w:endnote>
  <w:endnote w:type="continuationSeparator" w:id="0">
    <w:p w14:paraId="7056E6C6" w14:textId="77777777" w:rsidR="006E3A14" w:rsidRDefault="006E3A14">
      <w:r>
        <w:continuationSeparator/>
      </w:r>
    </w:p>
    <w:p w14:paraId="50E01E68" w14:textId="77777777" w:rsidR="006E3A14" w:rsidRDefault="006E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altName w:val="Nyala"/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UB Scala TZ">
    <w:altName w:val="Nyala"/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46D9" w14:textId="77777777" w:rsidR="00743E48" w:rsidRDefault="00743E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4634" w14:textId="1389E439" w:rsidR="00CF5A15" w:rsidRPr="00215010" w:rsidRDefault="00CF5A15" w:rsidP="00215010">
    <w:pPr>
      <w:pStyle w:val="Fuzeile"/>
      <w:rPr>
        <w:rFonts w:ascii="RubFlama-Medium" w:hAnsi="RubFlama-Medium"/>
      </w:rPr>
    </w:pPr>
    <w:r w:rsidRPr="003D22B6">
      <w:rPr>
        <w:b/>
      </w:rPr>
      <w:t>SEITE</w:t>
    </w:r>
    <w:r w:rsidRPr="00E73C09">
      <w:rPr>
        <w:rFonts w:ascii="RubFlama-Medium" w:hAnsi="RubFlama-Medium"/>
      </w:rPr>
      <w:t xml:space="preserve"> </w:t>
    </w:r>
    <w:r w:rsidR="002E3BE1">
      <w:fldChar w:fldCharType="begin"/>
    </w:r>
    <w:r w:rsidR="002E3BE1">
      <w:instrText>PAGE</w:instrText>
    </w:r>
    <w:r w:rsidR="002E3BE1">
      <w:fldChar w:fldCharType="separate"/>
    </w:r>
    <w:r w:rsidR="00ED3536">
      <w:rPr>
        <w:noProof/>
      </w:rPr>
      <w:t>3</w:t>
    </w:r>
    <w:r w:rsidR="002E3BE1">
      <w:rPr>
        <w:noProof/>
      </w:rP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2E3BE1">
      <w:fldChar w:fldCharType="begin"/>
    </w:r>
    <w:r w:rsidR="002E3BE1">
      <w:instrText>NUMPAGES</w:instrText>
    </w:r>
    <w:r w:rsidR="002E3BE1">
      <w:fldChar w:fldCharType="separate"/>
    </w:r>
    <w:r w:rsidR="00ED3536">
      <w:rPr>
        <w:noProof/>
      </w:rPr>
      <w:t>5</w:t>
    </w:r>
    <w:r w:rsidR="002E3BE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9B73" w14:textId="4ABF64FB" w:rsidR="00D25DCF" w:rsidRPr="00D25DCF" w:rsidRDefault="00D25DCF" w:rsidP="00D25DCF">
    <w:pPr>
      <w:pStyle w:val="Fuzeile"/>
      <w:rPr>
        <w:rFonts w:ascii="RubFlama-Medium" w:hAnsi="RubFlama-Medium"/>
      </w:rPr>
    </w:pPr>
    <w:r w:rsidRPr="003D22B6">
      <w:rPr>
        <w:b/>
      </w:rPr>
      <w:t>SEITE</w:t>
    </w:r>
    <w:r w:rsidRPr="00E73C09">
      <w:rPr>
        <w:rFonts w:ascii="RubFlama-Medium" w:hAnsi="RubFlama-Medium"/>
      </w:rPr>
      <w:t xml:space="preserve"> </w:t>
    </w:r>
    <w:r>
      <w:fldChar w:fldCharType="begin"/>
    </w:r>
    <w:r>
      <w:instrText>PAGE</w:instrText>
    </w:r>
    <w:r>
      <w:fldChar w:fldCharType="separate"/>
    </w:r>
    <w:r w:rsidR="00ED3536">
      <w:rPr>
        <w:noProof/>
      </w:rPr>
      <w:t>5</w:t>
    </w:r>
    <w:r>
      <w:rPr>
        <w:noProof/>
      </w:rP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>
      <w:fldChar w:fldCharType="begin"/>
    </w:r>
    <w:r>
      <w:instrText>NUMPAGES</w:instrText>
    </w:r>
    <w:r>
      <w:fldChar w:fldCharType="separate"/>
    </w:r>
    <w:r w:rsidR="00ED353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C2C7" w14:textId="77777777" w:rsidR="006E3A14" w:rsidRDefault="006E3A14">
      <w:r>
        <w:separator/>
      </w:r>
    </w:p>
    <w:p w14:paraId="4A442741" w14:textId="77777777" w:rsidR="006E3A14" w:rsidRDefault="006E3A14"/>
  </w:footnote>
  <w:footnote w:type="continuationSeparator" w:id="0">
    <w:p w14:paraId="08FBCBEF" w14:textId="77777777" w:rsidR="006E3A14" w:rsidRDefault="006E3A14">
      <w:r>
        <w:continuationSeparator/>
      </w:r>
    </w:p>
    <w:p w14:paraId="3ECB3D4E" w14:textId="77777777" w:rsidR="006E3A14" w:rsidRDefault="006E3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363D" w14:textId="77777777" w:rsidR="003275F1" w:rsidRDefault="003275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3F8B" w14:textId="77777777" w:rsidR="00CF5A15" w:rsidRDefault="006C0961" w:rsidP="002462BF">
    <w:pPr>
      <w:tabs>
        <w:tab w:val="center" w:pos="4961"/>
        <w:tab w:val="right" w:pos="9922"/>
      </w:tabs>
    </w:pPr>
    <w:r w:rsidRPr="00F45F03">
      <w:rPr>
        <w:noProof/>
      </w:rPr>
      <w:drawing>
        <wp:anchor distT="0" distB="720090" distL="114300" distR="114300" simplePos="0" relativeHeight="251676160" behindDoc="0" locked="0" layoutInCell="1" allowOverlap="1" wp14:anchorId="3E5C38D6" wp14:editId="72FD48AC">
          <wp:simplePos x="0" y="0"/>
          <wp:positionH relativeFrom="page">
            <wp:posOffset>4891405</wp:posOffset>
          </wp:positionH>
          <wp:positionV relativeFrom="page">
            <wp:posOffset>276860</wp:posOffset>
          </wp:positionV>
          <wp:extent cx="2051685" cy="409575"/>
          <wp:effectExtent l="19050" t="0" r="0" b="0"/>
          <wp:wrapTopAndBottom/>
          <wp:docPr id="8" name="Grafik 8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79D9F401" wp14:editId="3972BE94">
          <wp:simplePos x="0" y="0"/>
          <wp:positionH relativeFrom="column">
            <wp:posOffset>-62230</wp:posOffset>
          </wp:positionH>
          <wp:positionV relativeFrom="paragraph">
            <wp:posOffset>-285750</wp:posOffset>
          </wp:positionV>
          <wp:extent cx="2581275" cy="34734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2" t="61141" r="24438" b="22693"/>
                  <a:stretch/>
                </pic:blipFill>
                <pic:spPr bwMode="auto">
                  <a:xfrm>
                    <a:off x="0" y="0"/>
                    <a:ext cx="2581275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A1F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5C7C" w14:textId="77777777" w:rsidR="00CF5A15" w:rsidRDefault="006C0961">
    <w:pPr>
      <w:pStyle w:val="Kopfzeile"/>
    </w:pPr>
    <w:r w:rsidRPr="00F45F03">
      <w:rPr>
        <w:noProof/>
      </w:rPr>
      <w:drawing>
        <wp:anchor distT="0" distB="720090" distL="114300" distR="114300" simplePos="0" relativeHeight="251674112" behindDoc="0" locked="0" layoutInCell="1" allowOverlap="1" wp14:anchorId="0206031E" wp14:editId="3BB25716">
          <wp:simplePos x="0" y="0"/>
          <wp:positionH relativeFrom="page">
            <wp:posOffset>4986655</wp:posOffset>
          </wp:positionH>
          <wp:positionV relativeFrom="page">
            <wp:posOffset>276860</wp:posOffset>
          </wp:positionV>
          <wp:extent cx="2051685" cy="409575"/>
          <wp:effectExtent l="19050" t="0" r="0" b="0"/>
          <wp:wrapTopAndBottom/>
          <wp:docPr id="5" name="Grafik 5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43C3C1E2" wp14:editId="47F1D23E">
          <wp:simplePos x="0" y="0"/>
          <wp:positionH relativeFrom="column">
            <wp:posOffset>4445</wp:posOffset>
          </wp:positionH>
          <wp:positionV relativeFrom="paragraph">
            <wp:posOffset>-286384</wp:posOffset>
          </wp:positionV>
          <wp:extent cx="2333625" cy="314582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2" t="61141" r="24438" b="22693"/>
                  <a:stretch/>
                </pic:blipFill>
                <pic:spPr bwMode="auto">
                  <a:xfrm>
                    <a:off x="0" y="0"/>
                    <a:ext cx="2367866" cy="319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2A3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96D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90E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42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68E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14"/>
    <w:rsid w:val="00001F1D"/>
    <w:rsid w:val="00010FF3"/>
    <w:rsid w:val="0002485E"/>
    <w:rsid w:val="00024E4F"/>
    <w:rsid w:val="00037C82"/>
    <w:rsid w:val="00043F12"/>
    <w:rsid w:val="00052113"/>
    <w:rsid w:val="0005501D"/>
    <w:rsid w:val="000672FE"/>
    <w:rsid w:val="00077836"/>
    <w:rsid w:val="000915EB"/>
    <w:rsid w:val="000E7091"/>
    <w:rsid w:val="000F54B5"/>
    <w:rsid w:val="000F6E6A"/>
    <w:rsid w:val="00117D7C"/>
    <w:rsid w:val="001A2C09"/>
    <w:rsid w:val="001A3A9A"/>
    <w:rsid w:val="001B3303"/>
    <w:rsid w:val="001C34EE"/>
    <w:rsid w:val="001C6816"/>
    <w:rsid w:val="00215010"/>
    <w:rsid w:val="00221077"/>
    <w:rsid w:val="002220BF"/>
    <w:rsid w:val="0022778A"/>
    <w:rsid w:val="0023138C"/>
    <w:rsid w:val="00232A3F"/>
    <w:rsid w:val="00241786"/>
    <w:rsid w:val="002462BF"/>
    <w:rsid w:val="002543A5"/>
    <w:rsid w:val="002668EB"/>
    <w:rsid w:val="00270F0F"/>
    <w:rsid w:val="002728DC"/>
    <w:rsid w:val="00275A85"/>
    <w:rsid w:val="00276549"/>
    <w:rsid w:val="00285DA0"/>
    <w:rsid w:val="00286E37"/>
    <w:rsid w:val="002A0146"/>
    <w:rsid w:val="002A359A"/>
    <w:rsid w:val="002B6869"/>
    <w:rsid w:val="002D4126"/>
    <w:rsid w:val="002E3BE1"/>
    <w:rsid w:val="00315254"/>
    <w:rsid w:val="00315898"/>
    <w:rsid w:val="00316B02"/>
    <w:rsid w:val="003172F4"/>
    <w:rsid w:val="003275F1"/>
    <w:rsid w:val="00331B6D"/>
    <w:rsid w:val="003330D9"/>
    <w:rsid w:val="00342890"/>
    <w:rsid w:val="0034431A"/>
    <w:rsid w:val="003568D6"/>
    <w:rsid w:val="00382BEE"/>
    <w:rsid w:val="0038419D"/>
    <w:rsid w:val="003A3FC2"/>
    <w:rsid w:val="003A6994"/>
    <w:rsid w:val="003B0C1E"/>
    <w:rsid w:val="003D31AF"/>
    <w:rsid w:val="003D6FB7"/>
    <w:rsid w:val="003F4DC8"/>
    <w:rsid w:val="00401B65"/>
    <w:rsid w:val="00414525"/>
    <w:rsid w:val="004232CB"/>
    <w:rsid w:val="004271F4"/>
    <w:rsid w:val="00440D4A"/>
    <w:rsid w:val="00445DCC"/>
    <w:rsid w:val="00452B5F"/>
    <w:rsid w:val="00474F26"/>
    <w:rsid w:val="004863F4"/>
    <w:rsid w:val="00487FEA"/>
    <w:rsid w:val="004A10A9"/>
    <w:rsid w:val="004D10B7"/>
    <w:rsid w:val="004E6489"/>
    <w:rsid w:val="004E7354"/>
    <w:rsid w:val="004F4D08"/>
    <w:rsid w:val="0050592C"/>
    <w:rsid w:val="005072ED"/>
    <w:rsid w:val="00546CF0"/>
    <w:rsid w:val="00550D78"/>
    <w:rsid w:val="005774C6"/>
    <w:rsid w:val="005818E9"/>
    <w:rsid w:val="00581951"/>
    <w:rsid w:val="00595C88"/>
    <w:rsid w:val="005A3EDB"/>
    <w:rsid w:val="005E1A83"/>
    <w:rsid w:val="005E3A84"/>
    <w:rsid w:val="005F3011"/>
    <w:rsid w:val="00600185"/>
    <w:rsid w:val="006025C3"/>
    <w:rsid w:val="006214E2"/>
    <w:rsid w:val="00626098"/>
    <w:rsid w:val="00651E5A"/>
    <w:rsid w:val="00655A7C"/>
    <w:rsid w:val="00672C55"/>
    <w:rsid w:val="006A73AC"/>
    <w:rsid w:val="006B006F"/>
    <w:rsid w:val="006C0961"/>
    <w:rsid w:val="006C0E85"/>
    <w:rsid w:val="006C0F08"/>
    <w:rsid w:val="006E24C5"/>
    <w:rsid w:val="006E3A14"/>
    <w:rsid w:val="006E56D0"/>
    <w:rsid w:val="006F11B6"/>
    <w:rsid w:val="006F589C"/>
    <w:rsid w:val="0070419B"/>
    <w:rsid w:val="00706765"/>
    <w:rsid w:val="00712121"/>
    <w:rsid w:val="007165CC"/>
    <w:rsid w:val="00717AC7"/>
    <w:rsid w:val="00731D10"/>
    <w:rsid w:val="00737A1B"/>
    <w:rsid w:val="0074081B"/>
    <w:rsid w:val="00743E48"/>
    <w:rsid w:val="00746CEB"/>
    <w:rsid w:val="00747813"/>
    <w:rsid w:val="0076225D"/>
    <w:rsid w:val="00764ABF"/>
    <w:rsid w:val="0076513A"/>
    <w:rsid w:val="00797C9D"/>
    <w:rsid w:val="007A0E48"/>
    <w:rsid w:val="007B467C"/>
    <w:rsid w:val="007B5B53"/>
    <w:rsid w:val="007D0459"/>
    <w:rsid w:val="007D2D26"/>
    <w:rsid w:val="007D6D69"/>
    <w:rsid w:val="007F1B72"/>
    <w:rsid w:val="007F65D8"/>
    <w:rsid w:val="00800BAD"/>
    <w:rsid w:val="00851784"/>
    <w:rsid w:val="00870FC3"/>
    <w:rsid w:val="00886563"/>
    <w:rsid w:val="008B4961"/>
    <w:rsid w:val="00923983"/>
    <w:rsid w:val="00927A4A"/>
    <w:rsid w:val="00930EEC"/>
    <w:rsid w:val="00945CCE"/>
    <w:rsid w:val="00970CD0"/>
    <w:rsid w:val="009A06E3"/>
    <w:rsid w:val="009C288E"/>
    <w:rsid w:val="009C39FE"/>
    <w:rsid w:val="009C67E3"/>
    <w:rsid w:val="009E3375"/>
    <w:rsid w:val="009F75F8"/>
    <w:rsid w:val="00A04658"/>
    <w:rsid w:val="00A07D36"/>
    <w:rsid w:val="00A20ADA"/>
    <w:rsid w:val="00A22B80"/>
    <w:rsid w:val="00A26A45"/>
    <w:rsid w:val="00A30482"/>
    <w:rsid w:val="00A72B8C"/>
    <w:rsid w:val="00A953DC"/>
    <w:rsid w:val="00AD3367"/>
    <w:rsid w:val="00AE542F"/>
    <w:rsid w:val="00B044F8"/>
    <w:rsid w:val="00B04914"/>
    <w:rsid w:val="00B06BF8"/>
    <w:rsid w:val="00B074EB"/>
    <w:rsid w:val="00B27BAC"/>
    <w:rsid w:val="00B408C3"/>
    <w:rsid w:val="00B41913"/>
    <w:rsid w:val="00B57ABF"/>
    <w:rsid w:val="00B62961"/>
    <w:rsid w:val="00B806BB"/>
    <w:rsid w:val="00B93298"/>
    <w:rsid w:val="00BB3E40"/>
    <w:rsid w:val="00BB7473"/>
    <w:rsid w:val="00BC67D9"/>
    <w:rsid w:val="00BD2BE8"/>
    <w:rsid w:val="00C140B1"/>
    <w:rsid w:val="00C27E33"/>
    <w:rsid w:val="00C44D50"/>
    <w:rsid w:val="00C45017"/>
    <w:rsid w:val="00C6665F"/>
    <w:rsid w:val="00C71D6A"/>
    <w:rsid w:val="00C83999"/>
    <w:rsid w:val="00C9130D"/>
    <w:rsid w:val="00C9151B"/>
    <w:rsid w:val="00CF42BF"/>
    <w:rsid w:val="00CF57C3"/>
    <w:rsid w:val="00CF5A15"/>
    <w:rsid w:val="00D06908"/>
    <w:rsid w:val="00D25DCF"/>
    <w:rsid w:val="00D3076F"/>
    <w:rsid w:val="00D35314"/>
    <w:rsid w:val="00D37A52"/>
    <w:rsid w:val="00D574D8"/>
    <w:rsid w:val="00D83C9F"/>
    <w:rsid w:val="00DC56AD"/>
    <w:rsid w:val="00DE03B3"/>
    <w:rsid w:val="00DE514A"/>
    <w:rsid w:val="00DF22F0"/>
    <w:rsid w:val="00DF5198"/>
    <w:rsid w:val="00DF7315"/>
    <w:rsid w:val="00E00B0C"/>
    <w:rsid w:val="00E06A1F"/>
    <w:rsid w:val="00E210DC"/>
    <w:rsid w:val="00E22286"/>
    <w:rsid w:val="00E323EE"/>
    <w:rsid w:val="00E37E43"/>
    <w:rsid w:val="00E41A3D"/>
    <w:rsid w:val="00E64A7C"/>
    <w:rsid w:val="00E656FC"/>
    <w:rsid w:val="00E71BA1"/>
    <w:rsid w:val="00E7768B"/>
    <w:rsid w:val="00E95385"/>
    <w:rsid w:val="00EB2EFE"/>
    <w:rsid w:val="00ED3536"/>
    <w:rsid w:val="00EE4ACC"/>
    <w:rsid w:val="00EF554A"/>
    <w:rsid w:val="00F005B9"/>
    <w:rsid w:val="00F03A41"/>
    <w:rsid w:val="00F054C8"/>
    <w:rsid w:val="00F42BED"/>
    <w:rsid w:val="00F6102A"/>
    <w:rsid w:val="00F726CA"/>
    <w:rsid w:val="00F75324"/>
    <w:rsid w:val="00FC454D"/>
    <w:rsid w:val="00FC5F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2C708"/>
  <w15:docId w15:val="{E1BE286A-6992-4697-9633-DDAAE843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81B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7B467C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6E24C5"/>
    <w:pPr>
      <w:spacing w:line="280" w:lineRule="exact"/>
    </w:pPr>
    <w:rPr>
      <w:rFonts w:ascii="RUB Scala MZ" w:hAnsi="RUB Scala M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6E24C5"/>
    <w:pPr>
      <w:autoSpaceDE w:val="0"/>
      <w:autoSpaceDN w:val="0"/>
      <w:adjustRightInd w:val="0"/>
      <w:spacing w:after="20" w:line="280" w:lineRule="atLeast"/>
      <w:textAlignment w:val="center"/>
    </w:pPr>
    <w:rPr>
      <w:rFonts w:cs="Scala-Regular"/>
      <w:b/>
      <w:color w:val="000000"/>
      <w:szCs w:val="22"/>
    </w:rPr>
  </w:style>
  <w:style w:type="paragraph" w:customStyle="1" w:styleId="AdresseAbsendernormal">
    <w:name w:val="Adresse Absender normal"/>
    <w:qFormat/>
    <w:rsid w:val="00C45017"/>
    <w:pPr>
      <w:spacing w:line="240" w:lineRule="exact"/>
    </w:pPr>
    <w:rPr>
      <w:rFonts w:ascii="RubFlama" w:hAnsi="RubFlama"/>
      <w:color w:val="000000"/>
      <w:sz w:val="16"/>
      <w:szCs w:val="24"/>
    </w:rPr>
  </w:style>
  <w:style w:type="paragraph" w:customStyle="1" w:styleId="AdresseAbsenderundDatumfett">
    <w:name w:val="Adresse Absender und Datum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7B467C"/>
    <w:pPr>
      <w:spacing w:line="260" w:lineRule="exact"/>
    </w:pPr>
    <w:rPr>
      <w:rFonts w:ascii="RubFlama" w:hAnsi="RubFlama"/>
      <w:b/>
      <w:sz w:val="18"/>
      <w:szCs w:val="24"/>
    </w:rPr>
  </w:style>
  <w:style w:type="paragraph" w:styleId="Fuzeile">
    <w:name w:val="footer"/>
    <w:link w:val="FuzeileZchn"/>
    <w:qFormat/>
    <w:rsid w:val="007B467C"/>
    <w:pPr>
      <w:tabs>
        <w:tab w:val="center" w:pos="4153"/>
        <w:tab w:val="right" w:pos="8306"/>
      </w:tabs>
      <w:spacing w:line="240" w:lineRule="exact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7B467C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webadresse">
    <w:name w:val="webadresse"/>
    <w:qFormat/>
    <w:rsid w:val="007B467C"/>
    <w:pPr>
      <w:spacing w:after="60"/>
      <w:jc w:val="right"/>
    </w:pPr>
    <w:rPr>
      <w:rFonts w:ascii="RubFlama" w:hAnsi="RubFlama"/>
      <w:b/>
      <w:caps/>
      <w:sz w:val="22"/>
      <w:szCs w:val="24"/>
    </w:rPr>
  </w:style>
  <w:style w:type="paragraph" w:styleId="Kopfzeile">
    <w:name w:val="header"/>
    <w:basedOn w:val="Standard"/>
    <w:link w:val="KopfzeileZchn"/>
    <w:rsid w:val="002150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15010"/>
    <w:rPr>
      <w:rFonts w:ascii="RUB Scala MZ" w:hAnsi="RUB Scala MZ"/>
      <w:sz w:val="22"/>
      <w:szCs w:val="24"/>
    </w:rPr>
  </w:style>
  <w:style w:type="table" w:styleId="Tabellenraster">
    <w:name w:val="Table Grid"/>
    <w:basedOn w:val="NormaleTabelle"/>
    <w:rsid w:val="0031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rsid w:val="0070419B"/>
    <w:rPr>
      <w:color w:val="808080"/>
    </w:rPr>
  </w:style>
  <w:style w:type="character" w:styleId="Hyperlink">
    <w:name w:val="Hyperlink"/>
    <w:basedOn w:val="Absatz-Standardschriftart"/>
    <w:unhideWhenUsed/>
    <w:rsid w:val="00B04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ore%20Agnes\Antrag-Lore-Agnes-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D1F3DDD0D4D9EA274EFB8B2C29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F9A11-8A96-4143-8689-F9CACE25FB73}"/>
      </w:docPartPr>
      <w:docPartBody>
        <w:p w:rsidR="008B16E4" w:rsidRDefault="0002321A">
          <w:pPr>
            <w:pStyle w:val="423D1F3DDD0D4D9EA274EFB8B2C29304"/>
          </w:pPr>
          <w:r w:rsidRPr="00C25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A0A4ED7DF428DAD63CB9BAC85D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70AD9-21FE-4C93-804A-D64C91E94BB4}"/>
      </w:docPartPr>
      <w:docPartBody>
        <w:p w:rsidR="008B16E4" w:rsidRDefault="005950A3" w:rsidP="005950A3">
          <w:pPr>
            <w:pStyle w:val="012A0A4ED7DF428DAD63CB9BAC85D973"/>
          </w:pPr>
          <w:r w:rsidRPr="00C25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9DFB3647AA4D4D95E2A27413779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1320A-6B90-4481-973D-756D33019E10}"/>
      </w:docPartPr>
      <w:docPartBody>
        <w:p w:rsidR="008B16E4" w:rsidRDefault="005950A3" w:rsidP="005950A3">
          <w:pPr>
            <w:pStyle w:val="F19DFB3647AA4D4D95E2A27413779215"/>
          </w:pPr>
          <w:r w:rsidRPr="00C25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6AF9409011460098135E2B4AC40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E2753-C4B6-4D59-AA44-0CB846AF1027}"/>
      </w:docPartPr>
      <w:docPartBody>
        <w:p w:rsidR="008B16E4" w:rsidRDefault="005950A3" w:rsidP="005950A3">
          <w:pPr>
            <w:pStyle w:val="0A6AF9409011460098135E2B4AC40F6B"/>
          </w:pPr>
          <w:r w:rsidRPr="00C25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DECF86022F431EBA4D62D8F5084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11193-68B2-4C53-BADC-7827265A9BAA}"/>
      </w:docPartPr>
      <w:docPartBody>
        <w:p w:rsidR="008B16E4" w:rsidRDefault="005950A3" w:rsidP="005950A3">
          <w:pPr>
            <w:pStyle w:val="0CDECF86022F431EBA4D62D8F5084315"/>
          </w:pPr>
          <w:r w:rsidRPr="00C25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CCCF9B1A3B4FDAA165F5F6360B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BE2E8-D302-4772-8361-A35F07B52685}"/>
      </w:docPartPr>
      <w:docPartBody>
        <w:p w:rsidR="008B16E4" w:rsidRDefault="005950A3" w:rsidP="005950A3">
          <w:pPr>
            <w:pStyle w:val="B6CCCF9B1A3B4FDAA165F5F6360BB461"/>
          </w:pPr>
          <w:r w:rsidRPr="00C254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6E2A6-6394-43B7-86F9-C2EE23D00DA8}"/>
      </w:docPartPr>
      <w:docPartBody>
        <w:p w:rsidR="006F2829" w:rsidRDefault="00DD5470">
          <w:r w:rsidRPr="00654F4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altName w:val="Nyala"/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UB Scala TZ">
    <w:altName w:val="Nyala"/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A3"/>
    <w:rsid w:val="0002321A"/>
    <w:rsid w:val="000B73C3"/>
    <w:rsid w:val="003147A0"/>
    <w:rsid w:val="00342CD0"/>
    <w:rsid w:val="0038512C"/>
    <w:rsid w:val="003C5808"/>
    <w:rsid w:val="004269BC"/>
    <w:rsid w:val="00520B00"/>
    <w:rsid w:val="005950A3"/>
    <w:rsid w:val="00647D98"/>
    <w:rsid w:val="006F2829"/>
    <w:rsid w:val="0076269C"/>
    <w:rsid w:val="00876744"/>
    <w:rsid w:val="008B16E4"/>
    <w:rsid w:val="00945C1C"/>
    <w:rsid w:val="009A5B83"/>
    <w:rsid w:val="009B5664"/>
    <w:rsid w:val="00A54D13"/>
    <w:rsid w:val="00AE52A3"/>
    <w:rsid w:val="00C657EA"/>
    <w:rsid w:val="00C80713"/>
    <w:rsid w:val="00C97BE3"/>
    <w:rsid w:val="00D4539D"/>
    <w:rsid w:val="00DD5470"/>
    <w:rsid w:val="00E02A6C"/>
    <w:rsid w:val="00E05D26"/>
    <w:rsid w:val="00F04D1A"/>
    <w:rsid w:val="00FA0869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DD5470"/>
    <w:rPr>
      <w:color w:val="808080"/>
    </w:rPr>
  </w:style>
  <w:style w:type="paragraph" w:customStyle="1" w:styleId="423D1F3DDD0D4D9EA274EFB8B2C29304">
    <w:name w:val="423D1F3DDD0D4D9EA274EFB8B2C29304"/>
  </w:style>
  <w:style w:type="paragraph" w:customStyle="1" w:styleId="012A0A4ED7DF428DAD63CB9BAC85D973">
    <w:name w:val="012A0A4ED7DF428DAD63CB9BAC85D973"/>
    <w:rsid w:val="005950A3"/>
  </w:style>
  <w:style w:type="paragraph" w:customStyle="1" w:styleId="F19DFB3647AA4D4D95E2A27413779215">
    <w:name w:val="F19DFB3647AA4D4D95E2A27413779215"/>
    <w:rsid w:val="005950A3"/>
  </w:style>
  <w:style w:type="paragraph" w:customStyle="1" w:styleId="0A6AF9409011460098135E2B4AC40F6B">
    <w:name w:val="0A6AF9409011460098135E2B4AC40F6B"/>
    <w:rsid w:val="005950A3"/>
  </w:style>
  <w:style w:type="paragraph" w:customStyle="1" w:styleId="BB0055AB32DA4F29B0C748418C038E12">
    <w:name w:val="BB0055AB32DA4F29B0C748418C038E12"/>
    <w:rsid w:val="005950A3"/>
  </w:style>
  <w:style w:type="paragraph" w:customStyle="1" w:styleId="482145A6317F4471B5E87C4820B58F85">
    <w:name w:val="482145A6317F4471B5E87C4820B58F85"/>
    <w:rsid w:val="005950A3"/>
  </w:style>
  <w:style w:type="paragraph" w:customStyle="1" w:styleId="05654EC766114C728712C905482BE800">
    <w:name w:val="05654EC766114C728712C905482BE800"/>
    <w:rsid w:val="005950A3"/>
  </w:style>
  <w:style w:type="paragraph" w:customStyle="1" w:styleId="0CDECF86022F431EBA4D62D8F5084315">
    <w:name w:val="0CDECF86022F431EBA4D62D8F5084315"/>
    <w:rsid w:val="005950A3"/>
  </w:style>
  <w:style w:type="paragraph" w:customStyle="1" w:styleId="7776D5DC5FBE4EF6B7A4BD8C4590C00E">
    <w:name w:val="7776D5DC5FBE4EF6B7A4BD8C4590C00E"/>
    <w:rsid w:val="005950A3"/>
  </w:style>
  <w:style w:type="paragraph" w:customStyle="1" w:styleId="5A2CCD2FB1DA46CAAEFD09BDD089F3E3">
    <w:name w:val="5A2CCD2FB1DA46CAAEFD09BDD089F3E3"/>
    <w:rsid w:val="005950A3"/>
  </w:style>
  <w:style w:type="paragraph" w:customStyle="1" w:styleId="B6CCCF9B1A3B4FDAA165F5F6360BB461">
    <w:name w:val="B6CCCF9B1A3B4FDAA165F5F6360BB461"/>
    <w:rsid w:val="005950A3"/>
  </w:style>
  <w:style w:type="paragraph" w:customStyle="1" w:styleId="044D00C1361E427B870FB106AFC8C2CE">
    <w:name w:val="044D00C1361E427B870FB106AFC8C2CE"/>
    <w:rsid w:val="00DD5470"/>
  </w:style>
  <w:style w:type="paragraph" w:customStyle="1" w:styleId="DB5080158447447498AFCECA86853E5C">
    <w:name w:val="DB5080158447447498AFCECA86853E5C"/>
    <w:rsid w:val="00DD5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BAFE-55BC-4ABB-8FB9-955E17E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Antrag-Lore-Agnes-Test</Template>
  <TotalTime>0</TotalTime>
  <Pages>5</Pages>
  <Words>575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Kaska</dc:creator>
  <cp:lastModifiedBy>Boeddinghaus, Hanno</cp:lastModifiedBy>
  <cp:revision>3</cp:revision>
  <cp:lastPrinted>2016-11-21T10:36:00Z</cp:lastPrinted>
  <dcterms:created xsi:type="dcterms:W3CDTF">2019-01-30T10:57:00Z</dcterms:created>
  <dcterms:modified xsi:type="dcterms:W3CDTF">2019-02-01T09:32:00Z</dcterms:modified>
</cp:coreProperties>
</file>